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7615E4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783B710" wp14:editId="33129ABC">
                <wp:simplePos x="0" y="0"/>
                <wp:positionH relativeFrom="column">
                  <wp:posOffset>5547360</wp:posOffset>
                </wp:positionH>
                <wp:positionV relativeFrom="paragraph">
                  <wp:posOffset>47625</wp:posOffset>
                </wp:positionV>
                <wp:extent cx="1229360" cy="2804160"/>
                <wp:effectExtent l="0" t="0" r="8890" b="0"/>
                <wp:wrapNone/>
                <wp:docPr id="3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9360" cy="280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6373" w:rsidRPr="007615E4" w:rsidRDefault="00136373" w:rsidP="007615E4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7615E4">
                              <w:rPr>
                                <w:b/>
                                <w:sz w:val="18"/>
                                <w:u w:val="single"/>
                              </w:rPr>
                              <w:t>PAD FUNCTIONS:</w:t>
                            </w:r>
                          </w:p>
                          <w:p w:rsidR="00136373" w:rsidRPr="007615E4" w:rsidRDefault="00136373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136373" w:rsidRPr="007615E4" w:rsidRDefault="00136373" w:rsidP="00C654CF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7615E4">
                              <w:rPr>
                                <w:b/>
                                <w:sz w:val="18"/>
                              </w:rPr>
                              <w:t>1CLR</w:t>
                            </w:r>
                          </w:p>
                          <w:p w:rsidR="00136373" w:rsidRPr="007615E4" w:rsidRDefault="00136373" w:rsidP="00C654CF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7615E4">
                              <w:rPr>
                                <w:b/>
                                <w:sz w:val="18"/>
                              </w:rPr>
                              <w:t>1J</w:t>
                            </w:r>
                          </w:p>
                          <w:p w:rsidR="00136373" w:rsidRPr="007615E4" w:rsidRDefault="00136373" w:rsidP="00C654CF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7615E4">
                              <w:rPr>
                                <w:b/>
                                <w:sz w:val="18"/>
                              </w:rPr>
                              <w:t>1N.K</w:t>
                            </w:r>
                          </w:p>
                          <w:p w:rsidR="00136373" w:rsidRPr="007615E4" w:rsidRDefault="00136373" w:rsidP="00C654CF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7615E4">
                              <w:rPr>
                                <w:b/>
                                <w:sz w:val="18"/>
                              </w:rPr>
                              <w:t>1CK</w:t>
                            </w:r>
                          </w:p>
                          <w:p w:rsidR="00136373" w:rsidRPr="007615E4" w:rsidRDefault="00136373" w:rsidP="00C654CF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7615E4">
                              <w:rPr>
                                <w:b/>
                                <w:sz w:val="18"/>
                              </w:rPr>
                              <w:t>1PR</w:t>
                            </w:r>
                          </w:p>
                          <w:p w:rsidR="00136373" w:rsidRPr="007615E4" w:rsidRDefault="00136373" w:rsidP="00C654CF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7615E4">
                              <w:rPr>
                                <w:b/>
                                <w:sz w:val="18"/>
                              </w:rPr>
                              <w:t>1Q</w:t>
                            </w:r>
                          </w:p>
                          <w:p w:rsidR="00136373" w:rsidRPr="007615E4" w:rsidRDefault="00136373" w:rsidP="00C654CF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7615E4">
                              <w:rPr>
                                <w:b/>
                                <w:sz w:val="18"/>
                              </w:rPr>
                              <w:t>1N.Q</w:t>
                            </w:r>
                          </w:p>
                          <w:p w:rsidR="00136373" w:rsidRPr="007615E4" w:rsidRDefault="00136373" w:rsidP="00C654CF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7615E4">
                              <w:rPr>
                                <w:b/>
                                <w:sz w:val="18"/>
                              </w:rPr>
                              <w:t>GND</w:t>
                            </w:r>
                          </w:p>
                          <w:p w:rsidR="00136373" w:rsidRPr="007615E4" w:rsidRDefault="00136373" w:rsidP="00C654CF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7615E4">
                              <w:rPr>
                                <w:b/>
                                <w:sz w:val="18"/>
                              </w:rPr>
                              <w:t>2N.Q</w:t>
                            </w:r>
                          </w:p>
                          <w:p w:rsidR="00136373" w:rsidRPr="007615E4" w:rsidRDefault="00136373" w:rsidP="00C654CF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7615E4">
                              <w:rPr>
                                <w:b/>
                                <w:sz w:val="18"/>
                              </w:rPr>
                              <w:t>2Q</w:t>
                            </w:r>
                          </w:p>
                          <w:p w:rsidR="00136373" w:rsidRPr="007615E4" w:rsidRDefault="00136373" w:rsidP="00C654CF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7615E4">
                              <w:rPr>
                                <w:b/>
                                <w:sz w:val="18"/>
                              </w:rPr>
                              <w:t>2PR</w:t>
                            </w:r>
                          </w:p>
                          <w:p w:rsidR="00136373" w:rsidRPr="007615E4" w:rsidRDefault="00136373" w:rsidP="00C654CF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7615E4">
                              <w:rPr>
                                <w:b/>
                                <w:sz w:val="18"/>
                              </w:rPr>
                              <w:t>2CK</w:t>
                            </w:r>
                          </w:p>
                          <w:p w:rsidR="00136373" w:rsidRPr="007615E4" w:rsidRDefault="00136373" w:rsidP="00C654CF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7615E4">
                              <w:rPr>
                                <w:b/>
                                <w:sz w:val="18"/>
                              </w:rPr>
                              <w:t>2N.K</w:t>
                            </w:r>
                          </w:p>
                          <w:p w:rsidR="00136373" w:rsidRPr="007615E4" w:rsidRDefault="00136373" w:rsidP="00C654CF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7615E4">
                              <w:rPr>
                                <w:b/>
                                <w:sz w:val="18"/>
                              </w:rPr>
                              <w:t>2J</w:t>
                            </w:r>
                          </w:p>
                          <w:p w:rsidR="00136373" w:rsidRPr="007615E4" w:rsidRDefault="00136373" w:rsidP="00C654CF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7615E4">
                              <w:rPr>
                                <w:b/>
                                <w:sz w:val="18"/>
                              </w:rPr>
                              <w:t>2CLR</w:t>
                            </w:r>
                          </w:p>
                          <w:p w:rsidR="00136373" w:rsidRPr="007615E4" w:rsidRDefault="00136373" w:rsidP="00C654CF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7615E4">
                              <w:rPr>
                                <w:b/>
                                <w:sz w:val="18"/>
                              </w:rPr>
                              <w:t>V</w:t>
                            </w:r>
                            <w:r w:rsidRPr="007615E4">
                              <w:rPr>
                                <w:b/>
                                <w:sz w:val="18"/>
                                <w:vertAlign w:val="subscript"/>
                              </w:rPr>
                              <w:t>CC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36.8pt;margin-top:3.75pt;width:96.8pt;height:220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" stroked="f">
                <v:textbox style="mso-fit-shape-to-text:t" inset="0,0,0,0">
                  <w:txbxContent>
                    <w:p w:rsidR="00136373" w:rsidRPr="007615E4" w:rsidRDefault="00136373" w:rsidP="007615E4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 w:rsidRPr="007615E4">
                        <w:rPr>
                          <w:b/>
                          <w:sz w:val="18"/>
                          <w:u w:val="single"/>
                        </w:rPr>
                        <w:t>PAD FUNCTIONS:</w:t>
                      </w:r>
                    </w:p>
                    <w:p w:rsidR="00136373" w:rsidRPr="007615E4" w:rsidRDefault="00136373">
                      <w:pPr>
                        <w:rPr>
                          <w:b/>
                          <w:sz w:val="18"/>
                        </w:rPr>
                      </w:pPr>
                    </w:p>
                    <w:p w:rsidR="00136373" w:rsidRPr="007615E4" w:rsidRDefault="00136373" w:rsidP="00C654CF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7615E4">
                        <w:rPr>
                          <w:b/>
                          <w:sz w:val="18"/>
                        </w:rPr>
                        <w:t>1CLR</w:t>
                      </w:r>
                    </w:p>
                    <w:p w:rsidR="00136373" w:rsidRPr="007615E4" w:rsidRDefault="00136373" w:rsidP="00C654CF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7615E4">
                        <w:rPr>
                          <w:b/>
                          <w:sz w:val="18"/>
                        </w:rPr>
                        <w:t>1J</w:t>
                      </w:r>
                    </w:p>
                    <w:p w:rsidR="00136373" w:rsidRPr="007615E4" w:rsidRDefault="00136373" w:rsidP="00C654CF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7615E4">
                        <w:rPr>
                          <w:b/>
                          <w:sz w:val="18"/>
                        </w:rPr>
                        <w:t>1N.K</w:t>
                      </w:r>
                    </w:p>
                    <w:p w:rsidR="00136373" w:rsidRPr="007615E4" w:rsidRDefault="00136373" w:rsidP="00C654CF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7615E4">
                        <w:rPr>
                          <w:b/>
                          <w:sz w:val="18"/>
                        </w:rPr>
                        <w:t>1CK</w:t>
                      </w:r>
                    </w:p>
                    <w:p w:rsidR="00136373" w:rsidRPr="007615E4" w:rsidRDefault="00136373" w:rsidP="00C654CF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7615E4">
                        <w:rPr>
                          <w:b/>
                          <w:sz w:val="18"/>
                        </w:rPr>
                        <w:t>1PR</w:t>
                      </w:r>
                    </w:p>
                    <w:p w:rsidR="00136373" w:rsidRPr="007615E4" w:rsidRDefault="00136373" w:rsidP="00C654CF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7615E4">
                        <w:rPr>
                          <w:b/>
                          <w:sz w:val="18"/>
                        </w:rPr>
                        <w:t>1Q</w:t>
                      </w:r>
                    </w:p>
                    <w:p w:rsidR="00136373" w:rsidRPr="007615E4" w:rsidRDefault="00136373" w:rsidP="00C654CF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7615E4">
                        <w:rPr>
                          <w:b/>
                          <w:sz w:val="18"/>
                        </w:rPr>
                        <w:t>1N.Q</w:t>
                      </w:r>
                    </w:p>
                    <w:p w:rsidR="00136373" w:rsidRPr="007615E4" w:rsidRDefault="00136373" w:rsidP="00C654CF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7615E4">
                        <w:rPr>
                          <w:b/>
                          <w:sz w:val="18"/>
                        </w:rPr>
                        <w:t>GND</w:t>
                      </w:r>
                    </w:p>
                    <w:p w:rsidR="00136373" w:rsidRPr="007615E4" w:rsidRDefault="00136373" w:rsidP="00C654CF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7615E4">
                        <w:rPr>
                          <w:b/>
                          <w:sz w:val="18"/>
                        </w:rPr>
                        <w:t>2N.Q</w:t>
                      </w:r>
                    </w:p>
                    <w:p w:rsidR="00136373" w:rsidRPr="007615E4" w:rsidRDefault="00136373" w:rsidP="00C654CF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7615E4">
                        <w:rPr>
                          <w:b/>
                          <w:sz w:val="18"/>
                        </w:rPr>
                        <w:t>2Q</w:t>
                      </w:r>
                    </w:p>
                    <w:p w:rsidR="00136373" w:rsidRPr="007615E4" w:rsidRDefault="00136373" w:rsidP="00C654CF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7615E4">
                        <w:rPr>
                          <w:b/>
                          <w:sz w:val="18"/>
                        </w:rPr>
                        <w:t>2PR</w:t>
                      </w:r>
                    </w:p>
                    <w:p w:rsidR="00136373" w:rsidRPr="007615E4" w:rsidRDefault="00136373" w:rsidP="00C654CF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7615E4">
                        <w:rPr>
                          <w:b/>
                          <w:sz w:val="18"/>
                        </w:rPr>
                        <w:t>2CK</w:t>
                      </w:r>
                    </w:p>
                    <w:p w:rsidR="00136373" w:rsidRPr="007615E4" w:rsidRDefault="00136373" w:rsidP="00C654CF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7615E4">
                        <w:rPr>
                          <w:b/>
                          <w:sz w:val="18"/>
                        </w:rPr>
                        <w:t>2N.K</w:t>
                      </w:r>
                    </w:p>
                    <w:p w:rsidR="00136373" w:rsidRPr="007615E4" w:rsidRDefault="00136373" w:rsidP="00C654CF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7615E4">
                        <w:rPr>
                          <w:b/>
                          <w:sz w:val="18"/>
                        </w:rPr>
                        <w:t>2J</w:t>
                      </w:r>
                    </w:p>
                    <w:p w:rsidR="00136373" w:rsidRPr="007615E4" w:rsidRDefault="00136373" w:rsidP="00C654CF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7615E4">
                        <w:rPr>
                          <w:b/>
                          <w:sz w:val="18"/>
                        </w:rPr>
                        <w:t>2CLR</w:t>
                      </w:r>
                    </w:p>
                    <w:p w:rsidR="00136373" w:rsidRPr="007615E4" w:rsidRDefault="00136373" w:rsidP="00C654CF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7615E4">
                        <w:rPr>
                          <w:b/>
                          <w:sz w:val="18"/>
                        </w:rPr>
                        <w:t>V</w:t>
                      </w:r>
                      <w:r w:rsidRPr="007615E4">
                        <w:rPr>
                          <w:b/>
                          <w:sz w:val="18"/>
                          <w:vertAlign w:val="subscript"/>
                        </w:rPr>
                        <w:t>CC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C82167" w:rsidP="00C8216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  <w:tab w:val="left" w:pos="3880"/>
        </w:tabs>
        <w:ind w:right="180"/>
        <w:rPr>
          <w:b/>
          <w:sz w:val="24"/>
        </w:rPr>
      </w:pPr>
      <w:r>
        <w:rPr>
          <w:b/>
          <w:sz w:val="24"/>
        </w:rPr>
        <w:tab/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CE015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1310640</wp:posOffset>
                </wp:positionH>
                <wp:positionV relativeFrom="paragraph">
                  <wp:posOffset>139065</wp:posOffset>
                </wp:positionV>
                <wp:extent cx="3333750" cy="3103880"/>
                <wp:effectExtent l="0" t="0" r="0" b="1270"/>
                <wp:wrapNone/>
                <wp:docPr id="36" name="Group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33750" cy="3103880"/>
                          <a:chOff x="0" y="0"/>
                          <a:chExt cx="3333750" cy="3103880"/>
                        </a:xfrm>
                      </wpg:grpSpPr>
                      <wpg:grpSp>
                        <wpg:cNvPr id="34" name="Group 34"/>
                        <wpg:cNvGrpSpPr/>
                        <wpg:grpSpPr>
                          <a:xfrm>
                            <a:off x="731520" y="660400"/>
                            <a:ext cx="2602230" cy="2443480"/>
                            <a:chOff x="8890" y="130810"/>
                            <a:chExt cx="2602230" cy="2443480"/>
                          </a:xfrm>
                        </wpg:grpSpPr>
                        <wpg:grpSp>
                          <wpg:cNvPr id="2" name="Group 47"/>
                          <wpg:cNvGrpSpPr>
                            <a:grpSpLocks/>
                          </wpg:cNvGrpSpPr>
                          <wpg:grpSpPr bwMode="auto">
                            <a:xfrm>
                              <a:off x="8890" y="130810"/>
                              <a:ext cx="2602230" cy="2443480"/>
                              <a:chOff x="3609" y="5946"/>
                              <a:chExt cx="4098" cy="3848"/>
                            </a:xfrm>
                          </wpg:grpSpPr>
                          <wpg:grpSp>
                            <wpg:cNvPr id="3" name="Group 46"/>
                            <wpg:cNvGrpSpPr>
                              <a:grpSpLocks/>
                            </wpg:cNvGrpSpPr>
                            <wpg:grpSpPr bwMode="auto">
                              <a:xfrm>
                                <a:off x="3995" y="6204"/>
                                <a:ext cx="3356" cy="3300"/>
                                <a:chOff x="3995" y="6434"/>
                                <a:chExt cx="3356" cy="3300"/>
                              </a:xfrm>
                            </wpg:grpSpPr>
                            <wps:wsp>
                              <wps:cNvPr id="4" name="Rectangle 22"/>
                              <wps:cNvSpPr>
                                <a:spLocks noChangeArrowheads="1"/>
                              </wps:cNvSpPr>
                              <wps:spPr bwMode="auto">
                                <a:xfrm rot="5400000">
                                  <a:off x="4023" y="6406"/>
                                  <a:ext cx="3300" cy="335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Rectangle 5"/>
                              <wps:cNvSpPr>
                                <a:spLocks noChangeArrowheads="1"/>
                              </wps:cNvSpPr>
                              <wps:spPr bwMode="auto">
                                <a:xfrm rot="5400000">
                                  <a:off x="6754" y="6621"/>
                                  <a:ext cx="339" cy="31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Rectangle 6"/>
                              <wps:cNvSpPr>
                                <a:spLocks noChangeArrowheads="1"/>
                              </wps:cNvSpPr>
                              <wps:spPr bwMode="auto">
                                <a:xfrm rot="5400000">
                                  <a:off x="6895" y="7504"/>
                                  <a:ext cx="340" cy="31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Rectangle 7"/>
                              <wps:cNvSpPr>
                                <a:spLocks noChangeArrowheads="1"/>
                              </wps:cNvSpPr>
                              <wps:spPr bwMode="auto">
                                <a:xfrm rot="5400000">
                                  <a:off x="6906" y="8062"/>
                                  <a:ext cx="340" cy="31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Rectangle 8"/>
                              <wps:cNvSpPr>
                                <a:spLocks noChangeArrowheads="1"/>
                              </wps:cNvSpPr>
                              <wps:spPr bwMode="auto">
                                <a:xfrm rot="5400000">
                                  <a:off x="6906" y="8673"/>
                                  <a:ext cx="340" cy="31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Rectangle 10"/>
                              <wps:cNvSpPr>
                                <a:spLocks noChangeArrowheads="1"/>
                              </wps:cNvSpPr>
                              <wps:spPr bwMode="auto">
                                <a:xfrm rot="5400000">
                                  <a:off x="6906" y="9307"/>
                                  <a:ext cx="339" cy="31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Rectangle 11"/>
                              <wps:cNvSpPr>
                                <a:spLocks noChangeArrowheads="1"/>
                              </wps:cNvSpPr>
                              <wps:spPr bwMode="auto">
                                <a:xfrm rot="5400000">
                                  <a:off x="6192" y="6621"/>
                                  <a:ext cx="339" cy="31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Rectangle 12"/>
                              <wps:cNvSpPr>
                                <a:spLocks noChangeArrowheads="1"/>
                              </wps:cNvSpPr>
                              <wps:spPr bwMode="auto">
                                <a:xfrm rot="5400000">
                                  <a:off x="5476" y="6623"/>
                                  <a:ext cx="339" cy="31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Rectangle 14"/>
                              <wps:cNvSpPr>
                                <a:spLocks noChangeArrowheads="1"/>
                              </wps:cNvSpPr>
                              <wps:spPr bwMode="auto">
                                <a:xfrm rot="5400000">
                                  <a:off x="4246" y="6622"/>
                                  <a:ext cx="339" cy="31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Rectangle 15"/>
                              <wps:cNvSpPr>
                                <a:spLocks noChangeArrowheads="1"/>
                              </wps:cNvSpPr>
                              <wps:spPr bwMode="auto">
                                <a:xfrm rot="5400000">
                                  <a:off x="4672" y="9305"/>
                                  <a:ext cx="340" cy="31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Rectangle 16"/>
                              <wps:cNvSpPr>
                                <a:spLocks noChangeArrowheads="1"/>
                              </wps:cNvSpPr>
                              <wps:spPr bwMode="auto">
                                <a:xfrm rot="5400000">
                                  <a:off x="5587" y="9305"/>
                                  <a:ext cx="340" cy="31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Rectangle 17"/>
                              <wps:cNvSpPr>
                                <a:spLocks noChangeArrowheads="1"/>
                              </wps:cNvSpPr>
                              <wps:spPr bwMode="auto">
                                <a:xfrm rot="5400000">
                                  <a:off x="6378" y="9306"/>
                                  <a:ext cx="339" cy="31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Rectangle 18"/>
                              <wps:cNvSpPr>
                                <a:spLocks noChangeArrowheads="1"/>
                              </wps:cNvSpPr>
                              <wps:spPr bwMode="auto">
                                <a:xfrm rot="5400000">
                                  <a:off x="4123" y="7505"/>
                                  <a:ext cx="340" cy="31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Rectangle 19"/>
                              <wps:cNvSpPr>
                                <a:spLocks noChangeArrowheads="1"/>
                              </wps:cNvSpPr>
                              <wps:spPr bwMode="auto">
                                <a:xfrm rot="5400000">
                                  <a:off x="4123" y="8062"/>
                                  <a:ext cx="340" cy="31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Rectangle 20"/>
                              <wps:cNvSpPr>
                                <a:spLocks noChangeArrowheads="1"/>
                              </wps:cNvSpPr>
                              <wps:spPr bwMode="auto">
                                <a:xfrm rot="5400000">
                                  <a:off x="4123" y="8673"/>
                                  <a:ext cx="340" cy="31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Rectangle 21"/>
                              <wps:cNvSpPr>
                                <a:spLocks noChangeArrowheads="1"/>
                              </wps:cNvSpPr>
                              <wps:spPr bwMode="auto">
                                <a:xfrm rot="5400000">
                                  <a:off x="4123" y="9306"/>
                                  <a:ext cx="340" cy="31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21" name="Text Box 2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609" y="7314"/>
                                <a:ext cx="254" cy="163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36373" w:rsidRPr="007615E4" w:rsidRDefault="00136373" w:rsidP="007615E4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7615E4">
                                    <w:rPr>
                                      <w:b/>
                                      <w:sz w:val="18"/>
                                    </w:rPr>
                                    <w:t>3</w:t>
                                  </w:r>
                                </w:p>
                                <w:p w:rsidR="00136373" w:rsidRPr="007615E4" w:rsidRDefault="00136373" w:rsidP="007615E4">
                                  <w:pPr>
                                    <w:jc w:val="right"/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  <w:p w:rsidR="00136373" w:rsidRPr="007615E4" w:rsidRDefault="00136373" w:rsidP="007615E4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7615E4">
                                    <w:rPr>
                                      <w:b/>
                                      <w:sz w:val="18"/>
                                    </w:rPr>
                                    <w:t>4</w:t>
                                  </w:r>
                                </w:p>
                                <w:p w:rsidR="00136373" w:rsidRPr="007615E4" w:rsidRDefault="00136373" w:rsidP="007615E4">
                                  <w:pPr>
                                    <w:jc w:val="right"/>
                                    <w:rPr>
                                      <w:b/>
                                      <w:sz w:val="36"/>
                                    </w:rPr>
                                  </w:pPr>
                                </w:p>
                                <w:p w:rsidR="00136373" w:rsidRPr="007615E4" w:rsidRDefault="00136373" w:rsidP="007615E4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7615E4">
                                    <w:rPr>
                                      <w:b/>
                                      <w:sz w:val="18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22" name="Text Box 3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257" y="9548"/>
                                <a:ext cx="3094" cy="24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36373" w:rsidRPr="007615E4" w:rsidRDefault="00136373" w:rsidP="00DE0DEB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7615E4">
                                    <w:rPr>
                                      <w:b/>
                                      <w:sz w:val="18"/>
                                      <w:szCs w:val="22"/>
                                    </w:rPr>
                                    <w:t xml:space="preserve">6    </w:t>
                                  </w:r>
                                  <w:r w:rsidR="007615E4">
                                    <w:rPr>
                                      <w:b/>
                                      <w:sz w:val="18"/>
                                      <w:szCs w:val="22"/>
                                    </w:rPr>
                                    <w:t xml:space="preserve">   </w:t>
                                  </w:r>
                                  <w:r w:rsidRPr="007615E4">
                                    <w:rPr>
                                      <w:b/>
                                      <w:sz w:val="18"/>
                                      <w:szCs w:val="22"/>
                                    </w:rPr>
                                    <w:t xml:space="preserve">   7       </w:t>
                                  </w:r>
                                  <w:r w:rsidR="007615E4">
                                    <w:rPr>
                                      <w:b/>
                                      <w:sz w:val="18"/>
                                      <w:szCs w:val="22"/>
                                    </w:rPr>
                                    <w:t xml:space="preserve">   </w:t>
                                  </w:r>
                                  <w:r w:rsidRPr="007615E4">
                                    <w:rPr>
                                      <w:b/>
                                      <w:sz w:val="18"/>
                                      <w:szCs w:val="22"/>
                                    </w:rPr>
                                    <w:t xml:space="preserve">      </w:t>
                                  </w:r>
                                  <w:r w:rsidR="00A72567" w:rsidRPr="007615E4">
                                    <w:rPr>
                                      <w:b/>
                                      <w:sz w:val="18"/>
                                      <w:szCs w:val="22"/>
                                    </w:rPr>
                                    <w:t xml:space="preserve"> </w:t>
                                  </w:r>
                                  <w:r w:rsidRPr="007615E4">
                                    <w:rPr>
                                      <w:b/>
                                      <w:sz w:val="18"/>
                                      <w:szCs w:val="22"/>
                                    </w:rPr>
                                    <w:t xml:space="preserve"> 8          </w:t>
                                  </w:r>
                                  <w:r w:rsidR="007615E4">
                                    <w:rPr>
                                      <w:b/>
                                      <w:sz w:val="18"/>
                                      <w:szCs w:val="22"/>
                                    </w:rPr>
                                    <w:t xml:space="preserve">    </w:t>
                                  </w:r>
                                  <w:r w:rsidRPr="007615E4">
                                    <w:rPr>
                                      <w:b/>
                                      <w:sz w:val="18"/>
                                      <w:szCs w:val="22"/>
                                    </w:rPr>
                                    <w:t xml:space="preserve">  9     </w:t>
                                  </w:r>
                                  <w:r w:rsidR="007615E4">
                                    <w:rPr>
                                      <w:b/>
                                      <w:sz w:val="18"/>
                                      <w:szCs w:val="22"/>
                                    </w:rPr>
                                    <w:t xml:space="preserve">  </w:t>
                                  </w:r>
                                  <w:r w:rsidRPr="007615E4">
                                    <w:rPr>
                                      <w:b/>
                                      <w:sz w:val="18"/>
                                      <w:szCs w:val="22"/>
                                    </w:rPr>
                                    <w:t xml:space="preserve"> </w:t>
                                  </w:r>
                                  <w:r w:rsidR="00A72567" w:rsidRPr="007615E4">
                                    <w:rPr>
                                      <w:b/>
                                      <w:sz w:val="18"/>
                                      <w:szCs w:val="22"/>
                                    </w:rPr>
                                    <w:t xml:space="preserve"> </w:t>
                                  </w:r>
                                  <w:r w:rsidRPr="007615E4">
                                    <w:rPr>
                                      <w:b/>
                                      <w:sz w:val="18"/>
                                      <w:szCs w:val="22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23" name="Text Box 3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468" y="7303"/>
                                <a:ext cx="239" cy="164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36373" w:rsidRPr="007615E4" w:rsidRDefault="00136373" w:rsidP="00DE0DEB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7615E4">
                                    <w:rPr>
                                      <w:b/>
                                      <w:sz w:val="18"/>
                                    </w:rPr>
                                    <w:t>13</w:t>
                                  </w:r>
                                </w:p>
                                <w:p w:rsidR="00136373" w:rsidRDefault="00136373" w:rsidP="00DE0DEB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:rsidR="007615E4" w:rsidRPr="007615E4" w:rsidRDefault="007615E4" w:rsidP="00DE0DEB">
                                  <w:pPr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:rsidR="00136373" w:rsidRPr="007615E4" w:rsidRDefault="00136373" w:rsidP="00DE0DEB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7615E4">
                                    <w:rPr>
                                      <w:b/>
                                      <w:sz w:val="18"/>
                                    </w:rPr>
                                    <w:t>12</w:t>
                                  </w:r>
                                </w:p>
                                <w:p w:rsidR="00136373" w:rsidRDefault="00136373" w:rsidP="00DE0DEB">
                                  <w:pPr>
                                    <w:rPr>
                                      <w:b/>
                                      <w:sz w:val="22"/>
                                    </w:rPr>
                                  </w:pPr>
                                </w:p>
                                <w:p w:rsidR="007615E4" w:rsidRPr="007615E4" w:rsidRDefault="007615E4" w:rsidP="00DE0DEB">
                                  <w:pPr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:rsidR="00136373" w:rsidRPr="007615E4" w:rsidRDefault="00136373" w:rsidP="00DE0DEB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7615E4">
                                    <w:rPr>
                                      <w:b/>
                                      <w:sz w:val="18"/>
                                    </w:rPr>
                                    <w:t>11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24" name="Text Box 3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250" y="5946"/>
                                <a:ext cx="3101" cy="20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36373" w:rsidRPr="00DE0DEB" w:rsidRDefault="00136373" w:rsidP="00136373">
                                  <w:pPr>
                                    <w:rPr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</w:rPr>
                                    <w:t xml:space="preserve"> </w:t>
                                  </w:r>
                                  <w:r w:rsidR="007615E4">
                                    <w:rPr>
                                      <w:b/>
                                      <w:sz w:val="22"/>
                                    </w:rPr>
                                    <w:t xml:space="preserve"> </w:t>
                                  </w:r>
                                  <w:r w:rsidRPr="007615E4">
                                    <w:rPr>
                                      <w:b/>
                                      <w:sz w:val="18"/>
                                    </w:rPr>
                                    <w:t xml:space="preserve">2         </w:t>
                                  </w:r>
                                  <w:r w:rsidR="007615E4">
                                    <w:rPr>
                                      <w:b/>
                                      <w:sz w:val="18"/>
                                    </w:rPr>
                                    <w:t xml:space="preserve">  </w:t>
                                  </w:r>
                                  <w:r w:rsidRPr="007615E4">
                                    <w:rPr>
                                      <w:b/>
                                      <w:sz w:val="18"/>
                                    </w:rPr>
                                    <w:t xml:space="preserve">1    </w:t>
                                  </w:r>
                                  <w:r w:rsidR="00A72567" w:rsidRPr="007615E4">
                                    <w:rPr>
                                      <w:b/>
                                      <w:sz w:val="18"/>
                                    </w:rPr>
                                    <w:t xml:space="preserve"> </w:t>
                                  </w:r>
                                  <w:r w:rsidRPr="007615E4">
                                    <w:rPr>
                                      <w:b/>
                                      <w:sz w:val="18"/>
                                    </w:rPr>
                                    <w:t xml:space="preserve">  </w:t>
                                  </w:r>
                                  <w:r w:rsidR="007615E4">
                                    <w:rPr>
                                      <w:b/>
                                      <w:sz w:val="18"/>
                                    </w:rPr>
                                    <w:t xml:space="preserve">   </w:t>
                                  </w:r>
                                  <w:r w:rsidRPr="007615E4">
                                    <w:rPr>
                                      <w:b/>
                                      <w:sz w:val="18"/>
                                    </w:rPr>
                                    <w:t xml:space="preserve"> 16      </w:t>
                                  </w:r>
                                  <w:r w:rsidR="007615E4">
                                    <w:rPr>
                                      <w:b/>
                                      <w:sz w:val="18"/>
                                    </w:rPr>
                                    <w:t xml:space="preserve">  </w:t>
                                  </w:r>
                                  <w:r w:rsidR="00A72567" w:rsidRPr="007615E4">
                                    <w:rPr>
                                      <w:b/>
                                      <w:sz w:val="18"/>
                                    </w:rPr>
                                    <w:t xml:space="preserve"> </w:t>
                                  </w:r>
                                  <w:r w:rsidRPr="007615E4">
                                    <w:rPr>
                                      <w:b/>
                                      <w:sz w:val="18"/>
                                    </w:rPr>
                                    <w:t xml:space="preserve">   15      </w:t>
                                  </w:r>
                                  <w:r w:rsidR="007615E4">
                                    <w:rPr>
                                      <w:b/>
                                      <w:sz w:val="18"/>
                                    </w:rPr>
                                    <w:t xml:space="preserve">  </w:t>
                                  </w:r>
                                  <w:r w:rsidRPr="007615E4">
                                    <w:rPr>
                                      <w:b/>
                                      <w:sz w:val="18"/>
                                    </w:rPr>
                                    <w:t xml:space="preserve">14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  <wps:wsp>
                            <wps:cNvPr id="25" name="Text Box 3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273" y="9220"/>
                                <a:ext cx="228" cy="18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36373" w:rsidRPr="00136373" w:rsidRDefault="00136373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136373">
                                    <w:rPr>
                                      <w:b/>
                                      <w:sz w:val="18"/>
                                    </w:rPr>
                                    <w:t>LS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26" name="Text Box 3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973" y="9220"/>
                                <a:ext cx="280" cy="20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36373" w:rsidRPr="00136373" w:rsidRDefault="00136373" w:rsidP="00136373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136373">
                                    <w:rPr>
                                      <w:b/>
                                      <w:sz w:val="18"/>
                                    </w:rPr>
                                    <w:t>109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  <wps:wsp>
                            <wps:cNvPr id="27" name="AutoShape 2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803" y="8270"/>
                                <a:ext cx="310" cy="79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8" name="AutoShape 26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5376" y="8270"/>
                                <a:ext cx="427" cy="79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9" name="AutoShape 41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5862" y="6840"/>
                                <a:ext cx="111" cy="76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0" name="Text Box 4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877" y="6527"/>
                                <a:ext cx="236" cy="2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36373" w:rsidRPr="00136373" w:rsidRDefault="00136373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vert="vert" wrap="square" lIns="0" tIns="0" rIns="0" bIns="0" anchor="t" anchorCtr="0" upright="1">
                              <a:spAutoFit/>
                            </wps:bodyPr>
                          </wps:wsp>
                          <wps:wsp>
                            <wps:cNvPr id="31" name="Text Box 2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583" y="7708"/>
                                <a:ext cx="597" cy="36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36373" w:rsidRPr="007615E4" w:rsidRDefault="007615E4" w:rsidP="007615E4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MASK REF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</wpg:grpSp>
                        <wps:wsp>
                          <wps:cNvPr id="33" name="Plaque 33"/>
                          <wps:cNvSpPr/>
                          <wps:spPr>
                            <a:xfrm>
                              <a:off x="792480" y="406400"/>
                              <a:ext cx="200343" cy="216218"/>
                            </a:xfrm>
                            <a:prstGeom prst="plaque">
                              <a:avLst/>
                            </a:prstGeom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2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1879600" y="0"/>
                            <a:ext cx="374015" cy="131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xtLst/>
                        </wps:spPr>
                        <wps:txbx>
                          <w:txbxContent>
                            <w:p w:rsidR="00CE0153" w:rsidRPr="00CE0153" w:rsidRDefault="00CE0153" w:rsidP="00CE0153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 w:rsidRPr="00CE0153">
                                <w:rPr>
                                  <w:b/>
                                  <w:sz w:val="18"/>
                                </w:rPr>
                                <w:t>.051”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778000"/>
                            <a:ext cx="374649" cy="1409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xtLst/>
                        </wps:spPr>
                        <wps:txbx>
                          <w:txbxContent>
                            <w:p w:rsidR="00CE0153" w:rsidRPr="00CE0153" w:rsidRDefault="00CE0153" w:rsidP="00CE0153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 w:rsidRPr="00CE0153">
                                <w:rPr>
                                  <w:b/>
                                  <w:sz w:val="18"/>
                                </w:rPr>
                                <w:t>.0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48</w:t>
                              </w:r>
                              <w:r w:rsidRPr="00CE0153">
                                <w:rPr>
                                  <w:b/>
                                  <w:sz w:val="18"/>
                                </w:rPr>
                                <w:t>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6" o:spid="_x0000_s1027" style="position:absolute;left:0;text-align:left;margin-left:103.2pt;margin-top:10.95pt;width:262.5pt;height:244.4pt;z-index:251663360" coordsize="33337,310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">
                <v:group id="Group 34" o:spid="_x0000_s1028" style="position:absolute;left:7315;top:6604;width:26022;height:24434" coordorigin="88,1308" coordsize="26022,244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group id="Group 47" o:spid="_x0000_s1029" style="position:absolute;left:88;top:1308;width:26023;height:24434" coordorigin="3609,5946" coordsize="4098,38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  <v:group id="Group 46" o:spid="_x0000_s1030" style="position:absolute;left:3995;top:6204;width:3356;height:3300" coordorigin="3995,6434" coordsize="3356,3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  <v:rect id="Rectangle 22" o:spid="_x0000_s1031" style="position:absolute;left:4023;top:6406;width:3300;height:3356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Ge8MIA&#10;AADaAAAADwAAAGRycy9kb3ducmV2LnhtbESP3YrCMBSE7wXfIRzBm2VNlV2RrlFEFPdCxJ99gENz&#10;ti02JyVJtfr0RhC8HGbmG2Y6b00lLuR8aVnBcJCAIM6sLjlX8Hdaf05A+ICssbJMCm7kYT7rdqaY&#10;anvlA12OIRcRwj5FBUUIdSqlzwoy6Ae2Jo7ev3UGQ5Qul9rhNcJNJUdJMpYGS44LBda0LCg7Hxuj&#10;YKPpo9ndedNsGc/rvdvV3ytSqt9rFz8gArXhHX61f7WCL3heiTdAz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QZ7wwgAAANoAAAAPAAAAAAAAAAAAAAAAAJgCAABkcnMvZG93&#10;bnJldi54bWxQSwUGAAAAAAQABAD1AAAAhwMAAAAA&#10;"/>
                      <v:rect id="Rectangle 5" o:spid="_x0000_s1032" style="position:absolute;left:6754;top:6621;width:339;height:317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07a8EA&#10;AADaAAAADwAAAGRycy9kb3ducmV2LnhtbESP3YrCMBSE7xd8h3AEbxZNFVykGkVE0QuR9ecBDs2x&#10;LTYnJUm17tNvBMHLYWa+YWaL1lTiTs6XlhUMBwkI4szqknMFl/OmPwHhA7LGyjIpeJKHxbzzNcNU&#10;2wcf6X4KuYgQ9ikqKEKoUyl9VpBBP7A1cfSu1hkMUbpcaoePCDeVHCXJjzRYclwosKZVQdnt1BgF&#10;W03fzeGPt82e8bb5dYd6vCalet12OQURqA2f8Lu90wrG8LoSb4C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MNO2vBAAAA2gAAAA8AAAAAAAAAAAAAAAAAmAIAAGRycy9kb3du&#10;cmV2LnhtbFBLBQYAAAAABAAEAPUAAACGAwAAAAA=&#10;"/>
                      <v:rect id="Rectangle 6" o:spid="_x0000_s1033" style="position:absolute;left:6895;top:7504;width:340;height:316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+lHMMA&#10;AADaAAAADwAAAGRycy9kb3ducmV2LnhtbESPwWrDMBBE74H+g9hCL6GWU2gIrpVQSoJ7KCZx+gGL&#10;tbVNrJWR5MTN10eFQo7DzLxh8s1kenEm5zvLChZJCoK4trrjRsH3cfe8AuEDssbeMin4JQ+b9cMs&#10;x0zbCx/oXIVGRAj7DBW0IQyZlL5uyaBP7EAcvR/rDIYoXSO1w0uEm16+pOlSGuw4LrQ40EdL9aka&#10;jYJC03wsr1yMX4yn3d6Vw+uWlHp6nN7fQASawj383/7UCpbwdyXeALm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9+lHMMAAADaAAAADwAAAAAAAAAAAAAAAACYAgAAZHJzL2Rv&#10;d25yZXYueG1sUEsFBgAAAAAEAAQA9QAAAIgDAAAAAA==&#10;"/>
                      <v:rect id="Rectangle 7" o:spid="_x0000_s1034" style="position:absolute;left:6906;top:8062;width:340;height:316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Ah8IA&#10;AADaAAAADwAAAGRycy9kb3ducmV2LnhtbESP3YrCMBSE7wXfIRzBm2VNFXaVrlFEFPdCxJ99gENz&#10;ti02JyVJtfr0RhC8HGbmG2Y6b00lLuR8aVnBcJCAIM6sLjlX8Hdaf05A+ICssbJMCm7kYT7rdqaY&#10;anvlA12OIRcRwj5FBUUIdSqlzwoy6Ae2Jo7ev3UGQ5Qul9rhNcJNJUdJ8i0NlhwXCqxpWVB2PjZG&#10;wUbTR7O786bZMp7Xe7erv1akVL/XLn5ABGrDO/xq/2oFY3heiTdAz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kwCHwgAAANoAAAAPAAAAAAAAAAAAAAAAAJgCAABkcnMvZG93&#10;bnJldi54bWxQSwUGAAAAAAQABAD1AAAAhwMAAAAA&#10;"/>
                      <v:rect id="Rectangle 8" o:spid="_x0000_s1035" style="position:absolute;left:6906;top:8673;width:340;height:316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yU9b8A&#10;AADaAAAADwAAAGRycy9kb3ducmV2LnhtbERPy4rCMBTdD/gP4QqzGTR1YERqUxFRdDGIrw+4NNe2&#10;2NyUJNXq15vFwCwP550tetOIOzlfW1YwGScgiAuray4VXM6b0QyED8gaG8uk4EkeFvngI8NU2wcf&#10;6X4KpYgh7FNUUIXQplL6oiKDfmxb4shdrTMYInSl1A4fMdw08jtJptJgzbGhwpZWFRW3U2cUbDV9&#10;dfsXb7tfxtvm4Pbtz5qU+hz2yzmIQH34F/+5d1pB3BqvxBsg8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9DJT1vwAAANoAAAAPAAAAAAAAAAAAAAAAAJgCAABkcnMvZG93bnJl&#10;di54bWxQSwUGAAAAAAQABAD1AAAAhAMAAAAA&#10;"/>
                      <v:rect id="Rectangle 10" o:spid="_x0000_s1036" style="position:absolute;left:6906;top:9307;width:339;height:316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AxbsIA&#10;AADaAAAADwAAAGRycy9kb3ducmV2LnhtbESP3YrCMBSE7wXfIRzBm2VNFXbRrlFEFPdCxJ99gENz&#10;ti02JyVJtfr0RhC8HGbmG2Y6b00lLuR8aVnBcJCAIM6sLjlX8Hdaf45B+ICssbJMCm7kYT7rdqaY&#10;anvlA12OIRcRwj5FBUUIdSqlzwoy6Ae2Jo7ev3UGQ5Qul9rhNcJNJUdJ8i0NlhwXCqxpWVB2PjZG&#10;wUbTR7O786bZMp7Xe7erv1akVL/XLn5ABGrDO/xq/2oFE3heiTdAz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QDFuwgAAANoAAAAPAAAAAAAAAAAAAAAAAJgCAABkcnMvZG93&#10;bnJldi54bWxQSwUGAAAAAAQABAD1AAAAhwMAAAAA&#10;"/>
                      <v:rect id="Rectangle 11" o:spid="_x0000_s1037" style="position:absolute;left:6192;top:6621;width:339;height:317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ozXcMA&#10;AADbAAAADwAAAGRycy9kb3ducmV2LnhtbESP3WrCQBCF7wu+wzJCb4puWqhIdBWRil4U8e8BhuyY&#10;BLOzYXejsU/fuSj0boZz5pxv5sveNepOIdaeDbyPM1DEhbc1lwYu581oCiomZIuNZzLwpAjLxeBl&#10;jrn1Dz7S/ZRKJSEcczRQpdTmWseiIodx7Fti0a4+OEyyhlLbgA8Jd43+yLKJdlizNFTY0rqi4nbq&#10;nIGtpbdu/8Pb7pvxtjmEffv5Rca8DvvVDFSiPv2b/653VvCFXn6RAf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kozXcMAAADbAAAADwAAAAAAAAAAAAAAAACYAgAAZHJzL2Rv&#10;d25yZXYueG1sUEsFBgAAAAAEAAQA9QAAAIgDAAAAAA==&#10;"/>
                      <v:rect id="Rectangle 12" o:spid="_x0000_s1038" style="position:absolute;left:5476;top:6623;width:339;height:316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aWxsIA&#10;AADbAAAADwAAAGRycy9kb3ducmV2LnhtbERPzWrCQBC+C32HZQq9SLNRqEiaVUpR4qGIxj7AkJ0m&#10;wexs2N2Y1KfvFgq9zcf3O/l2Mp24kfOtZQWLJAVBXFndcq3g87J/XoPwAVljZ5kUfJOH7eZhlmOm&#10;7chnupWhFjGEfYYKmhD6TEpfNWTQJ7YnjtyXdQZDhK6W2uEYw00nl2m6kgZbjg0N9vTeUHUtB6Og&#10;0DQfjncuhg/G6/7kjv3LjpR6epzeXkEEmsK/+M990HH+An5/iQfI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BpbGwgAAANsAAAAPAAAAAAAAAAAAAAAAAJgCAABkcnMvZG93&#10;bnJldi54bWxQSwUGAAAAAAQABAD1AAAAhwMAAAAA&#10;"/>
                      <v:rect id="Rectangle 14" o:spid="_x0000_s1039" style="position:absolute;left:4246;top:6622;width:339;height:317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itKsAA&#10;AADbAAAADwAAAGRycy9kb3ducmV2LnhtbERP24rCMBB9F/yHMIIvy5rqsiJdo4go7oOIl/2AoZlt&#10;i82kJKlWv94Igm9zONeZzltTiQs5X1pWMBwkIIgzq0vOFfyd1p8TED4ga6wsk4IbeZjPup0pptpe&#10;+UCXY8hFDGGfooIihDqV0mcFGfQDWxNH7t86gyFCl0vt8BrDTSVHSTKWBkuODQXWtCwoOx8bo2Cj&#10;6aPZ3XnTbBnP673b1d8rUqrfaxc/IAK14S1+uX91nP8Fz1/iAXL2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pitKsAAAADbAAAADwAAAAAAAAAAAAAAAACYAgAAZHJzL2Rvd25y&#10;ZXYueG1sUEsFBgAAAAAEAAQA9QAAAIUDAAAAAA==&#10;"/>
                      <v:rect id="Rectangle 15" o:spid="_x0000_s1040" style="position:absolute;left:4672;top:9305;width:340;height:317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E1XsAA&#10;AADbAAAADwAAAGRycy9kb3ducmV2LnhtbERP24rCMBB9F/yHMIIvy5oquyJdo4go7oOIl/2AoZlt&#10;i82kJKlWv94Igm9zONeZzltTiQs5X1pWMBwkIIgzq0vOFfyd1p8TED4ga6wsk4IbeZjPup0pptpe&#10;+UCXY8hFDGGfooIihDqV0mcFGfQDWxNH7t86gyFCl0vt8BrDTSVHSTKWBkuODQXWtCwoOx8bo2Cj&#10;6aPZ3XnTbBnP673b1d8rUqrfaxc/IAK14S1+uX91nP8Fz1/iAXL2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XE1XsAAAADbAAAADwAAAAAAAAAAAAAAAACYAgAAZHJzL2Rvd25y&#10;ZXYueG1sUEsFBgAAAAAEAAQA9QAAAIUDAAAAAA==&#10;"/>
                      <v:rect id="Rectangle 16" o:spid="_x0000_s1041" style="position:absolute;left:5587;top:9305;width:340;height:317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2QxcEA&#10;AADbAAAADwAAAGRycy9kb3ducmV2LnhtbERP22rCQBB9L/gPywh9KbppIUWiq4hU4kORevmAITsm&#10;wexs2N1c7Nd3C4W+zeFcZ7UZTSN6cr62rOB1noAgLqyuuVRwvexnCxA+IGtsLJOCB3nYrCdPK8y0&#10;HfhE/TmUIoawz1BBFUKbSemLigz6uW2JI3ezzmCI0JVSOxxiuGnkW5K8S4M1x4YKW9pVVNzPnVGQ&#10;a3rpjt+cd5+M9/2XO7bpByn1PB23SxCBxvAv/nMfdJyfwu8v8QC5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Y9kMXBAAAA2wAAAA8AAAAAAAAAAAAAAAAAmAIAAGRycy9kb3du&#10;cmV2LnhtbFBLBQYAAAAABAAEAPUAAACGAwAAAAA=&#10;"/>
                      <v:rect id="Rectangle 17" o:spid="_x0000_s1042" style="position:absolute;left:6378;top:9306;width:339;height:317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8OssIA&#10;AADbAAAADwAAAGRycy9kb3ducmV2LnhtbERPzWrCQBC+C32HZQq9SLOxUJE0q5SipIcSNPYBhuw0&#10;CWZnw+5GU5/eLRS8zcf3O/lmMr04k/OdZQWLJAVBXFvdcaPg+7h7XoHwAVljb5kU/JKHzfphlmOm&#10;7YUPdK5CI2II+wwVtCEMmZS+bsmgT+xAHLkf6wyGCF0jtcNLDDe9fEnTpTTYcWxocaCPlupTNRoF&#10;hab5WF65GL8YT7u9K4fXLSn19Di9v4EINIW7+N/9qeP8Jfz9Eg+Q6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7w6ywgAAANsAAAAPAAAAAAAAAAAAAAAAAJgCAABkcnMvZG93&#10;bnJldi54bWxQSwUGAAAAAAQABAD1AAAAhwMAAAAA&#10;"/>
                      <v:rect id="Rectangle 18" o:spid="_x0000_s1043" style="position:absolute;left:4123;top:7505;width:340;height:316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OrKcAA&#10;AADbAAAADwAAAGRycy9kb3ducmV2LnhtbERP24rCMBB9F/yHMIIvy5oq7Cpdo4go7oOIl/2AoZlt&#10;i82kJKlWv94Igm9zONeZzltTiQs5X1pWMBwkIIgzq0vOFfyd1p8TED4ga6wsk4IbeZjPup0pptpe&#10;+UCXY8hFDGGfooIihDqV0mcFGfQDWxNH7t86gyFCl0vt8BrDTSVHSfItDZYcGwqsaVlQdj42RsFG&#10;00ezu/Om2TKe13u3q79WpFS/1y5+QARqw1v8cv/qOH8Mz1/iAXL2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aOrKcAAAADbAAAADwAAAAAAAAAAAAAAAACYAgAAZHJzL2Rvd25y&#10;ZXYueG1sUEsFBgAAAAAEAAQA9QAAAIUDAAAAAA==&#10;"/>
                      <v:rect id="Rectangle 19" o:spid="_x0000_s1044" style="position:absolute;left:4123;top:8062;width:340;height:316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w/W8MA&#10;AADbAAAADwAAAGRycy9kb3ducmV2LnhtbESP3WrCQBCF7wu+wzJCb4puWqhIdBWRil4U8e8BhuyY&#10;BLOzYXejsU/fuSj0boZz5pxv5sveNepOIdaeDbyPM1DEhbc1lwYu581oCiomZIuNZzLwpAjLxeBl&#10;jrn1Dz7S/ZRKJSEcczRQpdTmWseiIodx7Fti0a4+OEyyhlLbgA8Jd43+yLKJdlizNFTY0rqi4nbq&#10;nIGtpbdu/8Pb7pvxtjmEffv5Rca8DvvVDFSiPv2b/653VvAFVn6RAf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Dw/W8MAAADbAAAADwAAAAAAAAAAAAAAAACYAgAAZHJzL2Rv&#10;d25yZXYueG1sUEsFBgAAAAAEAAQA9QAAAIgDAAAAAA==&#10;"/>
                      <v:rect id="Rectangle 20" o:spid="_x0000_s1045" style="position:absolute;left:4123;top:8673;width:340;height:316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3CawMAA&#10;AADbAAAADwAAAGRycy9kb3ducmV2LnhtbERP24rCMBB9F/yHMIIvy5oq7KJdo4go7oOIl/2AoZlt&#10;i82kJKlWv94Igm9zONeZzltTiQs5X1pWMBwkIIgzq0vOFfyd1p9jED4ga6wsk4IbeZjPup0pptpe&#10;+UCXY8hFDGGfooIihDqV0mcFGfQDWxNH7t86gyFCl0vt8BrDTSVHSfItDZYcGwqsaVlQdj42RsFG&#10;00ezu/Om2TKe13u3q79WpFS/1y5+QARqw1v8cv/qOH8Cz1/iAXL2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3CawMAAAADbAAAADwAAAAAAAAAAAAAAAACYAgAAZHJzL2Rvd25y&#10;ZXYueG1sUEsFBgAAAAAEAAQA9QAAAIUDAAAAAA==&#10;"/>
                      <v:rect id="Rectangle 21" o:spid="_x0000_s1046" style="position:absolute;left:4123;top:9306;width:340;height:316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b54MAA&#10;AADbAAAADwAAAGRycy9kb3ducmV2LnhtbERP3WrCMBS+F3yHcITdiKYTHFKNZYjFXYhMtwc4NGdN&#10;sTkpSardnn65ELz8+P43xWBbcSMfGscKXucZCOLK6YZrBd9f5WwFIkRkja1jUvBLAYrteLTBXLs7&#10;n+l2ibVIIRxyVGBi7HIpQ2XIYpi7jjhxP85bjAn6WmqP9xRuW7nIsjdpseHUYLCjnaHqeumtgoOm&#10;aX/640N/ZLyWn/7ULfek1MtkeF+DiDTEp/jh/tAKFml9+pJ+gNz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Cb54MAAAADbAAAADwAAAAAAAAAAAAAAAACYAgAAZHJzL2Rvd25y&#10;ZXYueG1sUEsFBgAAAAAEAAQA9QAAAIUDAAAAAA==&#10;"/>
                    </v:group>
                    <v:shape id="Text Box 28" o:spid="_x0000_s1047" type="#_x0000_t202" style="position:absolute;left:3609;top:7314;width:254;height:16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nNkcUA&#10;AADbAAAADwAAAGRycy9kb3ducmV2LnhtbESPQWvCQBSE74X+h+UVvNVNPEgb3UgoFgqCNMaDx9fs&#10;S7KYfRuzq6b/vlso9DjMzDfMejPZXtxo9MaxgnSegCCunTbcKjhW788vIHxA1tg7JgXf5GGTPz6s&#10;MdPuziXdDqEVEcI+QwVdCEMmpa87sujnbiCOXuNGiyHKsZV6xHuE214ukmQpLRqOCx0O9NZRfT5c&#10;rYLixOXWXPZfn2VTmqp6TXi3PCs1e5qKFYhAU/gP/7U/tIJFCr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Gc2RxQAAANsAAAAPAAAAAAAAAAAAAAAAAJgCAABkcnMv&#10;ZG93bnJldi54bWxQSwUGAAAAAAQABAD1AAAAigMAAAAA&#10;" filled="f" stroked="f">
                      <v:textbox inset="0,0,0,0">
                        <w:txbxContent>
                          <w:p w:rsidR="00136373" w:rsidRPr="007615E4" w:rsidRDefault="00136373" w:rsidP="007615E4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 w:rsidRPr="007615E4">
                              <w:rPr>
                                <w:b/>
                                <w:sz w:val="18"/>
                              </w:rPr>
                              <w:t>3</w:t>
                            </w:r>
                          </w:p>
                          <w:p w:rsidR="00136373" w:rsidRPr="007615E4" w:rsidRDefault="00136373" w:rsidP="007615E4">
                            <w:pPr>
                              <w:jc w:val="right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136373" w:rsidRPr="007615E4" w:rsidRDefault="00136373" w:rsidP="007615E4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 w:rsidRPr="007615E4">
                              <w:rPr>
                                <w:b/>
                                <w:sz w:val="18"/>
                              </w:rPr>
                              <w:t>4</w:t>
                            </w:r>
                          </w:p>
                          <w:p w:rsidR="00136373" w:rsidRPr="007615E4" w:rsidRDefault="00136373" w:rsidP="007615E4">
                            <w:pPr>
                              <w:jc w:val="right"/>
                              <w:rPr>
                                <w:b/>
                                <w:sz w:val="36"/>
                              </w:rPr>
                            </w:pPr>
                          </w:p>
                          <w:p w:rsidR="00136373" w:rsidRPr="007615E4" w:rsidRDefault="00136373" w:rsidP="007615E4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 w:rsidRPr="007615E4">
                              <w:rPr>
                                <w:b/>
                                <w:sz w:val="18"/>
                              </w:rPr>
                              <w:t>5</w:t>
                            </w:r>
                          </w:p>
                        </w:txbxContent>
                      </v:textbox>
                    </v:shape>
                    <v:shape id="Text Box 32" o:spid="_x0000_s1048" type="#_x0000_t202" style="position:absolute;left:4257;top:9548;width:3094;height:2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tT5sQA&#10;AADbAAAADwAAAGRycy9kb3ducmV2LnhtbESPQWvCQBSE70L/w/IKvZmNOYQaXUWkhUKhNMaDx2f2&#10;mSxm36bZbUz/fbdQ8DjMzDfMejvZTow0eONYwSJJQRDXThtuFByr1/kzCB+QNXaOScEPedhuHmZr&#10;LLS7cUnjITQiQtgXqKANoS+k9HVLFn3ieuLoXdxgMUQ5NFIPeItw28ksTXNp0XBcaLGnfUv19fBt&#10;FexOXL6Yr4/zZ3kpTVUtU37Pr0o9PU67FYhAU7iH/9tvWkGW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LU+bEAAAA2wAAAA8AAAAAAAAAAAAAAAAAmAIAAGRycy9k&#10;b3ducmV2LnhtbFBLBQYAAAAABAAEAPUAAACJAwAAAAA=&#10;" filled="f" stroked="f">
                      <v:textbox inset="0,0,0,0">
                        <w:txbxContent>
                          <w:p w:rsidR="00136373" w:rsidRPr="007615E4" w:rsidRDefault="00136373" w:rsidP="00DE0DEB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7615E4">
                              <w:rPr>
                                <w:b/>
                                <w:sz w:val="18"/>
                                <w:szCs w:val="22"/>
                              </w:rPr>
                              <w:t xml:space="preserve">6    </w:t>
                            </w:r>
                            <w:r w:rsidR="007615E4">
                              <w:rPr>
                                <w:b/>
                                <w:sz w:val="18"/>
                                <w:szCs w:val="22"/>
                              </w:rPr>
                              <w:t xml:space="preserve">   </w:t>
                            </w:r>
                            <w:r w:rsidRPr="007615E4">
                              <w:rPr>
                                <w:b/>
                                <w:sz w:val="18"/>
                                <w:szCs w:val="22"/>
                              </w:rPr>
                              <w:t xml:space="preserve">   7       </w:t>
                            </w:r>
                            <w:r w:rsidR="007615E4">
                              <w:rPr>
                                <w:b/>
                                <w:sz w:val="18"/>
                                <w:szCs w:val="22"/>
                              </w:rPr>
                              <w:t xml:space="preserve">   </w:t>
                            </w:r>
                            <w:r w:rsidRPr="007615E4">
                              <w:rPr>
                                <w:b/>
                                <w:sz w:val="18"/>
                                <w:szCs w:val="22"/>
                              </w:rPr>
                              <w:t xml:space="preserve">      </w:t>
                            </w:r>
                            <w:r w:rsidR="00A72567" w:rsidRPr="007615E4">
                              <w:rPr>
                                <w:b/>
                                <w:sz w:val="18"/>
                                <w:szCs w:val="22"/>
                              </w:rPr>
                              <w:t xml:space="preserve"> </w:t>
                            </w:r>
                            <w:r w:rsidRPr="007615E4">
                              <w:rPr>
                                <w:b/>
                                <w:sz w:val="18"/>
                                <w:szCs w:val="22"/>
                              </w:rPr>
                              <w:t xml:space="preserve"> 8          </w:t>
                            </w:r>
                            <w:r w:rsidR="007615E4">
                              <w:rPr>
                                <w:b/>
                                <w:sz w:val="18"/>
                                <w:szCs w:val="22"/>
                              </w:rPr>
                              <w:t xml:space="preserve">    </w:t>
                            </w:r>
                            <w:r w:rsidRPr="007615E4">
                              <w:rPr>
                                <w:b/>
                                <w:sz w:val="18"/>
                                <w:szCs w:val="22"/>
                              </w:rPr>
                              <w:t xml:space="preserve">  9     </w:t>
                            </w:r>
                            <w:r w:rsidR="007615E4">
                              <w:rPr>
                                <w:b/>
                                <w:sz w:val="18"/>
                                <w:szCs w:val="22"/>
                              </w:rPr>
                              <w:t xml:space="preserve">  </w:t>
                            </w:r>
                            <w:r w:rsidRPr="007615E4">
                              <w:rPr>
                                <w:b/>
                                <w:sz w:val="18"/>
                                <w:szCs w:val="22"/>
                              </w:rPr>
                              <w:t xml:space="preserve"> </w:t>
                            </w:r>
                            <w:r w:rsidR="00A72567" w:rsidRPr="007615E4">
                              <w:rPr>
                                <w:b/>
                                <w:sz w:val="18"/>
                                <w:szCs w:val="22"/>
                              </w:rPr>
                              <w:t xml:space="preserve"> </w:t>
                            </w:r>
                            <w:r w:rsidRPr="007615E4">
                              <w:rPr>
                                <w:b/>
                                <w:sz w:val="18"/>
                                <w:szCs w:val="22"/>
                              </w:rPr>
                              <w:t>10</w:t>
                            </w:r>
                          </w:p>
                        </w:txbxContent>
                      </v:textbox>
                    </v:shape>
                    <v:shape id="Text Box 33" o:spid="_x0000_s1049" type="#_x0000_t202" style="position:absolute;left:7468;top:7303;width:239;height:16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f2fc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4f2fcMAAADbAAAADwAAAAAAAAAAAAAAAACYAgAAZHJzL2Rv&#10;d25yZXYueG1sUEsFBgAAAAAEAAQA9QAAAIgDAAAAAA==&#10;" filled="f" stroked="f">
                      <v:textbox inset="0,0,0,0">
                        <w:txbxContent>
                          <w:p w:rsidR="00136373" w:rsidRPr="007615E4" w:rsidRDefault="00136373" w:rsidP="00DE0DEB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7615E4">
                              <w:rPr>
                                <w:b/>
                                <w:sz w:val="18"/>
                              </w:rPr>
                              <w:t>13</w:t>
                            </w:r>
                          </w:p>
                          <w:p w:rsidR="00136373" w:rsidRDefault="00136373" w:rsidP="00DE0DEB">
                            <w:pPr>
                              <w:rPr>
                                <w:b/>
                              </w:rPr>
                            </w:pPr>
                          </w:p>
                          <w:p w:rsidR="007615E4" w:rsidRPr="007615E4" w:rsidRDefault="007615E4" w:rsidP="00DE0DEB">
                            <w:pPr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136373" w:rsidRPr="007615E4" w:rsidRDefault="00136373" w:rsidP="00DE0DEB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7615E4">
                              <w:rPr>
                                <w:b/>
                                <w:sz w:val="18"/>
                              </w:rPr>
                              <w:t>12</w:t>
                            </w:r>
                          </w:p>
                          <w:p w:rsidR="00136373" w:rsidRDefault="00136373" w:rsidP="00DE0DEB">
                            <w:pPr>
                              <w:rPr>
                                <w:b/>
                                <w:sz w:val="22"/>
                              </w:rPr>
                            </w:pPr>
                          </w:p>
                          <w:p w:rsidR="007615E4" w:rsidRPr="007615E4" w:rsidRDefault="007615E4" w:rsidP="00DE0DEB">
                            <w:pPr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136373" w:rsidRPr="007615E4" w:rsidRDefault="00136373" w:rsidP="00DE0DEB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7615E4">
                              <w:rPr>
                                <w:b/>
                                <w:sz w:val="18"/>
                              </w:rPr>
                              <w:t>11</w:t>
                            </w:r>
                          </w:p>
                        </w:txbxContent>
                      </v:textbox>
                    </v:shape>
                    <v:shape id="Text Box 34" o:spid="_x0000_s1050" type="#_x0000_t202" style="position:absolute;left:4250;top:5946;width:3101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uOJMMA&#10;AADbAAAADwAAAGRycy9kb3ducmV2LnhtbESPQWvCQBSE7wX/w/KEXopuEkrQ6CpSFEpvTXvx9th9&#10;JsHs25DdJqm/visIPQ4z8w2z3U+2FQP1vnGsIF0mIIi1Mw1XCr6/TosVCB+QDbaOScEvedjvZk9b&#10;LIwb+ZOGMlQiQtgXqKAOoSuk9Lomi37pOuLoXVxvMUTZV9L0OEa4bWWWJLm02HBcqLGjt5r0tfyx&#10;CvLp2L18rCkbb7od+HxL00CpUs/z6bABEWgK/+FH+90oyF7h/iX+ALn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juOJMMAAADbAAAADwAAAAAAAAAAAAAAAACYAgAAZHJzL2Rv&#10;d25yZXYueG1sUEsFBgAAAAAEAAQA9QAAAIgDAAAAAA==&#10;" filled="f" stroked="f">
                      <v:textbox style="mso-fit-shape-to-text:t" inset="0,0,0,0">
                        <w:txbxContent>
                          <w:p w:rsidR="00136373" w:rsidRPr="00DE0DEB" w:rsidRDefault="00136373" w:rsidP="00136373">
                            <w:pPr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r w:rsidR="007615E4"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r w:rsidRPr="007615E4">
                              <w:rPr>
                                <w:b/>
                                <w:sz w:val="18"/>
                              </w:rPr>
                              <w:t xml:space="preserve">2         </w:t>
                            </w:r>
                            <w:r w:rsidR="007615E4">
                              <w:rPr>
                                <w:b/>
                                <w:sz w:val="18"/>
                              </w:rPr>
                              <w:t xml:space="preserve">  </w:t>
                            </w:r>
                            <w:r w:rsidRPr="007615E4">
                              <w:rPr>
                                <w:b/>
                                <w:sz w:val="18"/>
                              </w:rPr>
                              <w:t xml:space="preserve">1    </w:t>
                            </w:r>
                            <w:r w:rsidR="00A72567" w:rsidRPr="007615E4"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  <w:r w:rsidRPr="007615E4">
                              <w:rPr>
                                <w:b/>
                                <w:sz w:val="18"/>
                              </w:rPr>
                              <w:t xml:space="preserve">  </w:t>
                            </w:r>
                            <w:r w:rsidR="007615E4">
                              <w:rPr>
                                <w:b/>
                                <w:sz w:val="18"/>
                              </w:rPr>
                              <w:t xml:space="preserve">   </w:t>
                            </w:r>
                            <w:r w:rsidRPr="007615E4">
                              <w:rPr>
                                <w:b/>
                                <w:sz w:val="18"/>
                              </w:rPr>
                              <w:t xml:space="preserve"> 16      </w:t>
                            </w:r>
                            <w:r w:rsidR="007615E4">
                              <w:rPr>
                                <w:b/>
                                <w:sz w:val="18"/>
                              </w:rPr>
                              <w:t xml:space="preserve">  </w:t>
                            </w:r>
                            <w:r w:rsidR="00A72567" w:rsidRPr="007615E4"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  <w:r w:rsidRPr="007615E4">
                              <w:rPr>
                                <w:b/>
                                <w:sz w:val="18"/>
                              </w:rPr>
                              <w:t xml:space="preserve">   15      </w:t>
                            </w:r>
                            <w:r w:rsidR="007615E4">
                              <w:rPr>
                                <w:b/>
                                <w:sz w:val="18"/>
                              </w:rPr>
                              <w:t xml:space="preserve">  </w:t>
                            </w:r>
                            <w:r w:rsidRPr="007615E4">
                              <w:rPr>
                                <w:b/>
                                <w:sz w:val="18"/>
                              </w:rPr>
                              <w:t xml:space="preserve">14 </w:t>
                            </w:r>
                          </w:p>
                        </w:txbxContent>
                      </v:textbox>
                    </v:shape>
                    <v:shape id="Text Box 37" o:spid="_x0000_s1051" type="#_x0000_t202" style="position:absolute;left:5273;top:9220;width:228;height:1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LLks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LLksMAAADbAAAADwAAAAAAAAAAAAAAAACYAgAAZHJzL2Rv&#10;d25yZXYueG1sUEsFBgAAAAAEAAQA9QAAAIgDAAAAAA==&#10;" filled="f" stroked="f">
                      <v:textbox inset="0,0,0,0">
                        <w:txbxContent>
                          <w:p w:rsidR="00136373" w:rsidRPr="00136373" w:rsidRDefault="00136373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136373">
                              <w:rPr>
                                <w:b/>
                                <w:sz w:val="18"/>
                              </w:rPr>
                              <w:t>LS</w:t>
                            </w:r>
                          </w:p>
                        </w:txbxContent>
                      </v:textbox>
                    </v:shape>
                    <v:shape id="Text Box 38" o:spid="_x0000_s1052" type="#_x0000_t202" style="position:absolute;left:5973;top:9220;width:280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W1yMIA&#10;AADbAAAADwAAAGRycy9kb3ducmV2LnhtbESPT4vCMBTE74LfITzBi6xpeyjabRQRF2Rv/rl4ezRv&#10;27LNS2li2/XTbwTB4zAzv2Hy7Wga0VPnassK4mUEgriwuuZSwfXy9bEC4TyyxsYyKfgjB9vNdJJj&#10;pu3AJ+rPvhQBwi5DBZX3bSalKyoy6Ja2JQ7ej+0M+iC7UuoOhwA3jUyiKJUGaw4LFba0r6j4Pd+N&#10;gnQ8tIvvNSXDo2h6vj3i2FOs1Hw27j5BeBr9O/xqH7WCJIXnl/AD5O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pbXIwgAAANsAAAAPAAAAAAAAAAAAAAAAAJgCAABkcnMvZG93&#10;bnJldi54bWxQSwUGAAAAAAQABAD1AAAAhwMAAAAA&#10;" filled="f" stroked="f">
                      <v:textbox style="mso-fit-shape-to-text:t" inset="0,0,0,0">
                        <w:txbxContent>
                          <w:p w:rsidR="00136373" w:rsidRPr="00136373" w:rsidRDefault="00136373" w:rsidP="00136373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136373">
                              <w:rPr>
                                <w:b/>
                                <w:sz w:val="18"/>
                              </w:rPr>
                              <w:t>109</w:t>
                            </w:r>
                          </w:p>
                        </w:txbxContent>
                      </v:textbox>
                    </v:shape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5" o:spid="_x0000_s1053" type="#_x0000_t32" style="position:absolute;left:5803;top:8270;width:310;height:79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oS6sMUAAADbAAAADwAAAGRycy9kb3ducmV2LnhtbESPQWvCQBSE74X+h+UVvNWNHmyNrlIK&#10;FbF4qJGgt0f2mYRm34bdVaO/3hUEj8PMfMNM551pxImcry0rGPQTEMSF1TWXCrbZz/snCB+QNTaW&#10;ScGFPMxnry9TTLU98x+dNqEUEcI+RQVVCG0qpS8qMuj7tiWO3sE6gyFKV0rt8BzhppHDJBlJgzXH&#10;hQpb+q6o+N8cjYLd7/iYX/I1rfLBeLVHZ/w1WyjVe+u+JiACdeEZfrSXWsHwA+5f4g+Qs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oS6sMUAAADbAAAADwAAAAAAAAAA&#10;AAAAAAChAgAAZHJzL2Rvd25yZXYueG1sUEsFBgAAAAAEAAQA+QAAAJMDAAAAAA==&#10;">
                      <v:stroke endarrow="block"/>
                    </v:shape>
                    <v:shape id="AutoShape 26" o:spid="_x0000_s1054" type="#_x0000_t32" style="position:absolute;left:5376;top:8270;width:427;height:79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2DW4L4AAADbAAAADwAAAGRycy9kb3ducmV2LnhtbERPTYvCMBC9C/6HMII3myooUo2yKwji&#10;ZdEV9Dg0s23YZlKa2NR/vzkIe3y87+1+sI3oqfPGsYJ5loMgLp02XCm4fR9naxA+IGtsHJOCF3nY&#10;78ajLRbaRb5Qfw2VSCHsC1RQh9AWUvqyJos+cy1x4n5cZzEk2FVSdxhTuG3kIs9X0qLh1FBjS4ea&#10;yt/r0yow8cv07ekQP8/3h9eRzGvpjFLTyfCxARFoCP/it/ukFSzS2PQl/QC5+w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HYNbgvgAAANsAAAAPAAAAAAAAAAAAAAAAAKEC&#10;AABkcnMvZG93bnJldi54bWxQSwUGAAAAAAQABAD5AAAAjAMAAAAA&#10;">
                      <v:stroke endarrow="block"/>
                    </v:shape>
                    <v:shape id="AutoShape 41" o:spid="_x0000_s1055" type="#_x0000_t32" style="position:absolute;left:5862;top:6840;width:111;height:76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Cxze8MAAADbAAAADwAAAGRycy9kb3ducmV2LnhtbESPT2sCMRTE7wW/Q3hCb91shUpdjVKF&#10;gvRS/AN6fGyeu8HNy7KJm/XbN4LQ4zAzv2EWq8E2oqfOG8cK3rMcBHHptOFKwfHw/fYJwgdkjY1j&#10;UnAnD6vl6GWBhXaRd9TvQyUShH2BCuoQ2kJKX9Zk0WeuJU7exXUWQ5JdJXWHMcFtIyd5PpUWDaeF&#10;Glva1FRe9zerwMRf07fbTVz/nM5eRzL3D2eUeh0PX3MQgYbwH362t1rBZAaPL+kHyO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gsc3vDAAAA2wAAAA8AAAAAAAAAAAAA&#10;AAAAoQIAAGRycy9kb3ducmV2LnhtbFBLBQYAAAAABAAEAPkAAACRAwAAAAA=&#10;">
                      <v:stroke endarrow="block"/>
                    </v:shape>
                    <v:shape id="Text Box 40" o:spid="_x0000_s1056" type="#_x0000_t202" style="position:absolute;left:5877;top:6527;width:236;height: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Wg7sMA&#10;AADbAAAADwAAAGRycy9kb3ducmV2LnhtbERPz2vCMBS+C/4P4Qm7zXQTplTTMoayHTbQVg/ens0z&#10;rWteSpNp998vh4HHj+/3Kh9sK67U+8axgqdpAoK4crpho2Bfbh4XIHxA1tg6JgW/5CHPxqMVptrd&#10;eEfXIhgRQ9inqKAOoUul9FVNFv3UdcSRO7veYoiwN1L3eIvhtpXPSfIiLTYcG2rs6K2m6rv4sQq+&#10;yrUv5Wbt5p9mKI4H8345bWdKPUyG1yWIQEO4i//dH1rBLK6PX+IPk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8Wg7sMAAADbAAAADwAAAAAAAAAAAAAAAACYAgAAZHJzL2Rv&#10;d25yZXYueG1sUEsFBgAAAAAEAAQA9QAAAIgDAAAAAA==&#10;" filled="f" stroked="f">
                      <v:textbox style="layout-flow:vertical;mso-fit-shape-to-text:t" inset="0,0,0,0">
                        <w:txbxContent>
                          <w:p w:rsidR="00136373" w:rsidRPr="00136373" w:rsidRDefault="0013637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</w:t>
                            </w:r>
                          </w:p>
                        </w:txbxContent>
                      </v:textbox>
                    </v:shape>
                    <v:shape id="Text Box 27" o:spid="_x0000_s1057" type="#_x0000_t202" style="position:absolute;left:5583;top:7708;width:597;height:3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W7YcIA&#10;AADbAAAADwAAAGRycy9kb3ducmV2LnhtbESPQYvCMBSE7wv+h/AEL4umURCtRhHZhcWb7l68PZpn&#10;W2xeShPb6q/fCILHYWa+Ydbb3laipcaXjjWoSQKCOHOm5FzD3+/3eAHCB2SDlWPScCcP283gY42p&#10;cR0fqT2FXEQI+xQ1FCHUqZQ+K8iin7iaOHoX11gMUTa5NA12EW4rOU2SubRYclwosKZ9Qdn1dLMa&#10;5v1X/XlY0rR7ZFXL54dSgZTWo2G/W4EI1Id3+NX+MRpmCp5f4g+Qm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lbthwgAAANsAAAAPAAAAAAAAAAAAAAAAAJgCAABkcnMvZG93&#10;bnJldi54bWxQSwUGAAAAAAQABAD1AAAAhwMAAAAA&#10;" filled="f" stroked="f">
                      <v:textbox style="mso-fit-shape-to-text:t" inset="0,0,0,0">
                        <w:txbxContent>
                          <w:p w:rsidR="00136373" w:rsidRPr="007615E4" w:rsidRDefault="007615E4" w:rsidP="007615E4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MASK REF</w:t>
                            </w:r>
                          </w:p>
                        </w:txbxContent>
                      </v:textbox>
                    </v:shape>
                  </v:group>
                  <v:shapetype id="_x0000_t21" coordsize="21600,21600" o:spt="21" adj="3600" path="m@0,qy0@0l0@2qx@0,21600l@1,21600qy21600@2l21600@0qx@1,xe">
                    <v:stroke joinstyle="miter"/>
                    <v:formulas>
                      <v:f eqn="val #0"/>
                      <v:f eqn="sum width 0 #0"/>
                      <v:f eqn="sum height 0 #0"/>
                      <v:f eqn="prod @0 7071 10000"/>
                      <v:f eqn="sum width 0 @3"/>
                      <v:f eqn="sum height 0 @3"/>
                      <v:f eqn="val width"/>
                      <v:f eqn="val height"/>
                      <v:f eqn="prod width 1 2"/>
                      <v:f eqn="prod height 1 2"/>
                    </v:formulas>
                    <v:path gradientshapeok="t" limo="10800,10800" o:connecttype="custom" o:connectlocs="@8,0;0,@9;@8,@7;@6,@9" textboxrect="@3,@3,@4,@5"/>
                    <v:handles>
                      <v:h position="#0,topLeft" switch="" xrange="0,10800"/>
                    </v:handles>
                  </v:shapetype>
                  <v:shape id="Plaque 33" o:spid="_x0000_s1058" type="#_x0000_t21" style="position:absolute;left:7924;top:4064;width:2004;height:2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ug2cQA&#10;AADbAAAADwAAAGRycy9kb3ducmV2LnhtbESPQWsCMRSE7wX/Q3hCbzW7Wly7NSsiFAoVpOqlt9fN&#10;c3cxeVmSqNt/bwqFHoeZ+YZZrgZrxJV86BwryCcZCOLa6Y4bBcfD29MCRIjIGo1jUvBDAVbV6GGJ&#10;pXY3/qTrPjYiQTiUqKCNsS+lDHVLFsPE9cTJOzlvMSbpG6k93hLcGjnNsrm02HFaaLGnTUv1eX+x&#10;CvqP7Ro3psiHr6LQzy87b76PhVKP42H9CiLSEP/Df+13rWA2g98v6QfI6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LoNnEAAAA2wAAAA8AAAAAAAAAAAAAAAAAmAIAAGRycy9k&#10;b3ducmV2LnhtbFBLBQYAAAAABAAEAPUAAACJAwAAAAA=&#10;" fillcolor="white [3201]" strokecolor="black [3200]"/>
                </v:group>
                <v:shape id="Text Box 34" o:spid="_x0000_s1059" type="#_x0000_t202" style="position:absolute;left:18796;width:3740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    <v:textbox inset="0,0,0,0">
                    <w:txbxContent>
                      <w:p w:rsidR="00CE0153" w:rsidRPr="00CE0153" w:rsidRDefault="00CE0153" w:rsidP="00CE0153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 w:rsidRPr="00CE0153">
                          <w:rPr>
                            <w:b/>
                            <w:sz w:val="18"/>
                          </w:rPr>
                          <w:t>.051”</w:t>
                        </w:r>
                      </w:p>
                    </w:txbxContent>
                  </v:textbox>
                </v:shape>
                <v:shape id="Text Box 34" o:spid="_x0000_s1060" type="#_x0000_t202" style="position:absolute;top:17780;width:3746;height:14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69YsQA&#10;AADbAAAADwAAAGRycy9kb3ducmV2LnhtbESPQWvCQBSE74L/YXlCL2I2sTTY1FWKWCi9NXrx9th9&#10;TUKzb0N2m6T++m5B8DjMzDfMdj/ZVgzU+8axgixJQRBrZxquFJxPb6sNCB+QDbaOScEvedjv5rMt&#10;FsaN/ElDGSoRIewLVFCH0BVSel2TRZ+4jjh6X663GKLsK2l6HCPctnKdprm02HBcqLGjQ036u/yx&#10;CvLp2C0/nmk9XnU78OWaZYEypR4W0+sLiEBTuIdv7Xej4PEJ/r/EHyB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uvWLEAAAA2wAAAA8AAAAAAAAAAAAAAAAAmAIAAGRycy9k&#10;b3ducmV2LnhtbFBLBQYAAAAABAAEAPUAAACJAwAAAAA=&#10;" filled="f" stroked="f">
                  <v:textbox style="mso-fit-shape-to-text:t" inset="0,0,0,0">
                    <w:txbxContent>
                      <w:p w:rsidR="00CE0153" w:rsidRPr="00CE0153" w:rsidRDefault="00CE0153" w:rsidP="00CE0153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 w:rsidRPr="00CE0153">
                          <w:rPr>
                            <w:b/>
                            <w:sz w:val="18"/>
                          </w:rPr>
                          <w:t>.0</w:t>
                        </w:r>
                        <w:r>
                          <w:rPr>
                            <w:b/>
                            <w:sz w:val="18"/>
                          </w:rPr>
                          <w:t>48</w:t>
                        </w:r>
                        <w:r w:rsidRPr="00CE0153">
                          <w:rPr>
                            <w:b/>
                            <w:sz w:val="18"/>
                          </w:rPr>
                          <w:t>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bookmarkStart w:id="0" w:name="_GoBack"/>
      <w:bookmarkEnd w:id="0"/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444601">
        <w:rPr>
          <w:b/>
          <w:sz w:val="24"/>
        </w:rPr>
        <w:t xml:space="preserve"> </w:t>
      </w:r>
      <w:r w:rsidR="00A249A2">
        <w:rPr>
          <w:b/>
          <w:sz w:val="24"/>
        </w:rPr>
        <w:t>Si</w:t>
      </w:r>
    </w:p>
    <w:p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2720AB">
        <w:rPr>
          <w:b/>
          <w:sz w:val="24"/>
        </w:rPr>
        <w:t xml:space="preserve"> </w:t>
      </w:r>
      <w:r w:rsidR="00015B31">
        <w:rPr>
          <w:b/>
          <w:sz w:val="24"/>
        </w:rPr>
        <w:t xml:space="preserve"> .0</w:t>
      </w:r>
      <w:r w:rsidR="008D1CC6">
        <w:rPr>
          <w:b/>
          <w:sz w:val="24"/>
        </w:rPr>
        <w:t>04</w:t>
      </w:r>
      <w:r w:rsidR="00015B31">
        <w:rPr>
          <w:b/>
          <w:sz w:val="24"/>
        </w:rPr>
        <w:t>” X .0</w:t>
      </w:r>
      <w:r w:rsidR="008D1CC6">
        <w:rPr>
          <w:b/>
          <w:sz w:val="24"/>
        </w:rPr>
        <w:t>04</w:t>
      </w:r>
      <w:r w:rsidR="00015B31">
        <w:rPr>
          <w:b/>
          <w:sz w:val="24"/>
        </w:rPr>
        <w:t xml:space="preserve">” </w:t>
      </w:r>
    </w:p>
    <w:p w:rsidR="007B1E56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</w:p>
    <w:p w:rsidR="0093513D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2A024F">
        <w:rPr>
          <w:b/>
          <w:sz w:val="24"/>
        </w:rPr>
        <w:t xml:space="preserve"> </w:t>
      </w:r>
      <w:r w:rsidR="007615E4">
        <w:rPr>
          <w:b/>
          <w:sz w:val="24"/>
        </w:rPr>
        <w:t xml:space="preserve">LS 109 </w:t>
      </w:r>
      <w:r w:rsidR="00C654CF">
        <w:rPr>
          <w:b/>
          <w:sz w:val="24"/>
        </w:rPr>
        <w:t>B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 w:rsidR="002A1885">
        <w:rPr>
          <w:b/>
          <w:sz w:val="24"/>
        </w:rPr>
        <w:tab/>
      </w:r>
      <w:r w:rsidR="002A1885">
        <w:rPr>
          <w:b/>
          <w:sz w:val="24"/>
        </w:rPr>
        <w:tab/>
      </w:r>
      <w:r w:rsidR="002A1885"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</w:t>
      </w:r>
      <w:r w:rsidR="00197ECC">
        <w:rPr>
          <w:b/>
          <w:sz w:val="28"/>
        </w:rPr>
        <w:t>0</w:t>
      </w:r>
      <w:r w:rsidR="00C654CF">
        <w:rPr>
          <w:b/>
          <w:sz w:val="28"/>
        </w:rPr>
        <w:t>48</w:t>
      </w:r>
      <w:r w:rsidR="00DD12D6">
        <w:rPr>
          <w:b/>
          <w:sz w:val="28"/>
        </w:rPr>
        <w:t>”</w:t>
      </w:r>
      <w:r w:rsidR="007811DC">
        <w:rPr>
          <w:b/>
          <w:sz w:val="28"/>
        </w:rPr>
        <w:t xml:space="preserve"> </w:t>
      </w:r>
      <w:r w:rsidR="00B85535">
        <w:rPr>
          <w:b/>
          <w:sz w:val="28"/>
        </w:rPr>
        <w:t>X .</w:t>
      </w:r>
      <w:r w:rsidR="00DD12D6">
        <w:rPr>
          <w:b/>
          <w:sz w:val="28"/>
        </w:rPr>
        <w:t>0</w:t>
      </w:r>
      <w:r w:rsidR="00C654CF">
        <w:rPr>
          <w:b/>
          <w:sz w:val="28"/>
        </w:rPr>
        <w:t>51</w:t>
      </w:r>
      <w:r w:rsidR="00B85535">
        <w:rPr>
          <w:b/>
          <w:sz w:val="28"/>
        </w:rPr>
        <w:t>”</w:t>
      </w:r>
      <w:r w:rsidR="008F4E6F">
        <w:rPr>
          <w:b/>
          <w:sz w:val="28"/>
        </w:rPr>
        <w:t xml:space="preserve">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 </w:t>
      </w:r>
      <w:r w:rsidR="009E6B30">
        <w:rPr>
          <w:b/>
          <w:sz w:val="28"/>
        </w:rPr>
        <w:t xml:space="preserve">   </w:t>
      </w:r>
      <w:r w:rsidR="001D28A7">
        <w:rPr>
          <w:b/>
          <w:sz w:val="28"/>
        </w:rPr>
        <w:t xml:space="preserve">    </w:t>
      </w:r>
      <w:r w:rsidR="00813B62">
        <w:rPr>
          <w:b/>
          <w:sz w:val="28"/>
        </w:rPr>
        <w:t xml:space="preserve">  </w:t>
      </w:r>
      <w:r w:rsidR="009E6B30">
        <w:rPr>
          <w:b/>
          <w:sz w:val="28"/>
        </w:rPr>
        <w:t xml:space="preserve">  </w:t>
      </w:r>
      <w:r>
        <w:rPr>
          <w:b/>
          <w:sz w:val="28"/>
        </w:rPr>
        <w:t>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CE0153">
        <w:rPr>
          <w:b/>
          <w:noProof/>
          <w:sz w:val="24"/>
        </w:rPr>
        <w:t>7/1/16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817E83">
        <w:rPr>
          <w:b/>
          <w:sz w:val="24"/>
        </w:rPr>
        <w:t xml:space="preserve"> </w:t>
      </w:r>
      <w:r w:rsidR="00205FD8">
        <w:rPr>
          <w:b/>
          <w:sz w:val="24"/>
        </w:rPr>
        <w:t>TEXAS INSTRUMENTS</w:t>
      </w:r>
      <w:r w:rsidR="00D70E9C">
        <w:rPr>
          <w:b/>
          <w:sz w:val="24"/>
        </w:rPr>
        <w:tab/>
      </w:r>
      <w:r w:rsidR="007B1E56">
        <w:rPr>
          <w:b/>
          <w:sz w:val="24"/>
        </w:rPr>
        <w:t xml:space="preserve"> </w:t>
      </w:r>
      <w:r>
        <w:rPr>
          <w:b/>
          <w:sz w:val="28"/>
        </w:rPr>
        <w:t xml:space="preserve">    </w:t>
      </w:r>
      <w:r w:rsidR="00EE76F5">
        <w:rPr>
          <w:b/>
          <w:sz w:val="28"/>
        </w:rPr>
        <w:t xml:space="preserve"> </w:t>
      </w:r>
      <w:r w:rsidR="00813B62">
        <w:rPr>
          <w:b/>
          <w:sz w:val="28"/>
        </w:rPr>
        <w:t xml:space="preserve"> </w:t>
      </w:r>
      <w:r w:rsidR="00820835">
        <w:rPr>
          <w:b/>
          <w:sz w:val="28"/>
        </w:rPr>
        <w:t xml:space="preserve"> </w:t>
      </w:r>
      <w:r w:rsidR="00060A63">
        <w:rPr>
          <w:b/>
          <w:sz w:val="28"/>
        </w:rPr>
        <w:t xml:space="preserve">  </w:t>
      </w:r>
      <w:r w:rsidR="00205FD8">
        <w:rPr>
          <w:b/>
          <w:sz w:val="28"/>
        </w:rPr>
        <w:t xml:space="preserve">   </w:t>
      </w:r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</w:t>
      </w:r>
      <w:r w:rsidR="0073437F">
        <w:rPr>
          <w:b/>
          <w:sz w:val="28"/>
        </w:rPr>
        <w:t>.0</w:t>
      </w:r>
      <w:r w:rsidR="002D085A">
        <w:rPr>
          <w:b/>
          <w:sz w:val="28"/>
        </w:rPr>
        <w:t>1</w:t>
      </w:r>
      <w:r w:rsidR="00C654CF">
        <w:rPr>
          <w:b/>
          <w:sz w:val="28"/>
        </w:rPr>
        <w:t>5</w:t>
      </w:r>
      <w:r w:rsidR="00820835">
        <w:rPr>
          <w:b/>
          <w:sz w:val="28"/>
        </w:rPr>
        <w:t>”</w:t>
      </w:r>
      <w:r w:rsidR="00D06B95">
        <w:rPr>
          <w:b/>
          <w:sz w:val="28"/>
        </w:rPr>
        <w:t xml:space="preserve">        </w:t>
      </w:r>
      <w:r w:rsidR="00BF1A83">
        <w:rPr>
          <w:b/>
          <w:sz w:val="28"/>
        </w:rPr>
        <w:t xml:space="preserve">     </w:t>
      </w:r>
      <w:r w:rsidR="00015B31">
        <w:rPr>
          <w:b/>
          <w:sz w:val="28"/>
        </w:rPr>
        <w:t xml:space="preserve">   </w:t>
      </w:r>
      <w:r w:rsidR="00B44E9B">
        <w:rPr>
          <w:b/>
          <w:sz w:val="28"/>
        </w:rPr>
        <w:t xml:space="preserve">  </w:t>
      </w:r>
      <w:r w:rsidR="00015B31">
        <w:rPr>
          <w:b/>
          <w:sz w:val="28"/>
        </w:rPr>
        <w:t xml:space="preserve"> </w:t>
      </w:r>
      <w:r w:rsidR="0000009E">
        <w:rPr>
          <w:b/>
          <w:sz w:val="28"/>
        </w:rPr>
        <w:t xml:space="preserve">   </w:t>
      </w:r>
      <w:r w:rsidR="009E6B30">
        <w:rPr>
          <w:b/>
          <w:sz w:val="28"/>
        </w:rPr>
        <w:t xml:space="preserve"> </w:t>
      </w:r>
      <w:r w:rsidR="0000009E">
        <w:rPr>
          <w:b/>
          <w:sz w:val="28"/>
        </w:rPr>
        <w:t xml:space="preserve"> </w:t>
      </w:r>
      <w:r w:rsidR="002720AB">
        <w:rPr>
          <w:b/>
          <w:sz w:val="28"/>
        </w:rPr>
        <w:t xml:space="preserve"> </w:t>
      </w:r>
      <w:r w:rsidR="00B44E9B">
        <w:rPr>
          <w:b/>
          <w:sz w:val="28"/>
        </w:rPr>
        <w:t xml:space="preserve">  </w:t>
      </w:r>
      <w:r w:rsidR="00D70E9C">
        <w:rPr>
          <w:b/>
          <w:sz w:val="28"/>
        </w:rPr>
        <w:t xml:space="preserve">    </w:t>
      </w:r>
      <w:r w:rsidR="00813B62">
        <w:rPr>
          <w:b/>
          <w:sz w:val="28"/>
        </w:rPr>
        <w:t xml:space="preserve"> 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C56EE6">
        <w:rPr>
          <w:b/>
          <w:sz w:val="28"/>
        </w:rPr>
        <w:t>5</w:t>
      </w:r>
      <w:r w:rsidR="00A249A2">
        <w:rPr>
          <w:b/>
          <w:sz w:val="28"/>
        </w:rPr>
        <w:t>4</w:t>
      </w:r>
      <w:r w:rsidR="00C654CF">
        <w:rPr>
          <w:b/>
          <w:sz w:val="28"/>
        </w:rPr>
        <w:t>LS109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default" r:id="rId9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BC8" w:rsidRDefault="00BD7BC8">
      <w:r>
        <w:separator/>
      </w:r>
    </w:p>
  </w:endnote>
  <w:endnote w:type="continuationSeparator" w:id="0">
    <w:p w:rsidR="00BD7BC8" w:rsidRDefault="00BD7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BC8" w:rsidRDefault="00BD7BC8">
      <w:r>
        <w:separator/>
      </w:r>
    </w:p>
  </w:footnote>
  <w:footnote w:type="continuationSeparator" w:id="0">
    <w:p w:rsidR="00BD7BC8" w:rsidRDefault="00BD7B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373" w:rsidRDefault="00136373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136373">
      <w:trPr>
        <w:trHeight w:val="1771"/>
      </w:trPr>
      <w:tc>
        <w:tcPr>
          <w:tcW w:w="4788" w:type="dxa"/>
        </w:tcPr>
        <w:p w:rsidR="00136373" w:rsidRDefault="007615E4">
          <w:pPr>
            <w:ind w:left="-630" w:firstLine="630"/>
          </w:pPr>
          <w:r>
            <w:rPr>
              <w:noProof/>
            </w:rPr>
            <w:drawing>
              <wp:inline distT="0" distB="0" distL="0" distR="0">
                <wp:extent cx="1788160" cy="1432560"/>
                <wp:effectExtent l="0" t="0" r="0" b="0"/>
                <wp:docPr id="1" name="Picture 1" descr="ISO 9001 2008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SO 9001 2008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88160" cy="1432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136373" w:rsidRDefault="00136373">
          <w:pPr>
            <w:rPr>
              <w:b/>
              <w:i/>
              <w:sz w:val="36"/>
            </w:rPr>
          </w:pPr>
        </w:p>
        <w:p w:rsidR="00136373" w:rsidRDefault="00136373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136373" w:rsidRDefault="00136373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136373" w:rsidRDefault="00136373">
          <w:r>
            <w:rPr>
              <w:sz w:val="24"/>
            </w:rPr>
            <w:t>Phone: 775.783.4940  Fax:  775.783.4947</w:t>
          </w:r>
        </w:p>
      </w:tc>
    </w:tr>
  </w:tbl>
  <w:p w:rsidR="00136373" w:rsidRDefault="0013637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B05EA1"/>
    <w:multiLevelType w:val="hybridMultilevel"/>
    <w:tmpl w:val="15B4ECDA"/>
    <w:lvl w:ilvl="0" w:tplc="D6925B4E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15B31"/>
    <w:rsid w:val="00037B0C"/>
    <w:rsid w:val="00060A63"/>
    <w:rsid w:val="000E5D3E"/>
    <w:rsid w:val="000F296B"/>
    <w:rsid w:val="001047F8"/>
    <w:rsid w:val="00104995"/>
    <w:rsid w:val="0012607B"/>
    <w:rsid w:val="00136373"/>
    <w:rsid w:val="00142F6B"/>
    <w:rsid w:val="001631CF"/>
    <w:rsid w:val="00182434"/>
    <w:rsid w:val="00187773"/>
    <w:rsid w:val="001954D3"/>
    <w:rsid w:val="00197ECC"/>
    <w:rsid w:val="001A1A56"/>
    <w:rsid w:val="001D28A7"/>
    <w:rsid w:val="001F3D67"/>
    <w:rsid w:val="00205FD8"/>
    <w:rsid w:val="002412FA"/>
    <w:rsid w:val="00252D67"/>
    <w:rsid w:val="00265AA1"/>
    <w:rsid w:val="002720AB"/>
    <w:rsid w:val="002910E3"/>
    <w:rsid w:val="002A024F"/>
    <w:rsid w:val="002A1885"/>
    <w:rsid w:val="002C6BED"/>
    <w:rsid w:val="002D085A"/>
    <w:rsid w:val="002E02F1"/>
    <w:rsid w:val="002F79F8"/>
    <w:rsid w:val="003022C4"/>
    <w:rsid w:val="0030714B"/>
    <w:rsid w:val="00387B7F"/>
    <w:rsid w:val="00392A1C"/>
    <w:rsid w:val="003A6D5E"/>
    <w:rsid w:val="003C0427"/>
    <w:rsid w:val="003D767B"/>
    <w:rsid w:val="003E199C"/>
    <w:rsid w:val="003E52E8"/>
    <w:rsid w:val="003F19A7"/>
    <w:rsid w:val="00411367"/>
    <w:rsid w:val="00444601"/>
    <w:rsid w:val="00463433"/>
    <w:rsid w:val="00472682"/>
    <w:rsid w:val="00483FE9"/>
    <w:rsid w:val="00493EB7"/>
    <w:rsid w:val="004B6539"/>
    <w:rsid w:val="004B7E9F"/>
    <w:rsid w:val="004C2264"/>
    <w:rsid w:val="004F5176"/>
    <w:rsid w:val="005340A7"/>
    <w:rsid w:val="00552CE7"/>
    <w:rsid w:val="005768A5"/>
    <w:rsid w:val="00584572"/>
    <w:rsid w:val="005C6F4C"/>
    <w:rsid w:val="0062380D"/>
    <w:rsid w:val="00641197"/>
    <w:rsid w:val="00681B91"/>
    <w:rsid w:val="0068322D"/>
    <w:rsid w:val="006B0470"/>
    <w:rsid w:val="006D5110"/>
    <w:rsid w:val="006F4CEE"/>
    <w:rsid w:val="006F527E"/>
    <w:rsid w:val="00707500"/>
    <w:rsid w:val="00724DAA"/>
    <w:rsid w:val="0073381F"/>
    <w:rsid w:val="0073437F"/>
    <w:rsid w:val="00741E2A"/>
    <w:rsid w:val="00744FF2"/>
    <w:rsid w:val="007615E4"/>
    <w:rsid w:val="00771F2A"/>
    <w:rsid w:val="00773A29"/>
    <w:rsid w:val="007811DC"/>
    <w:rsid w:val="00785834"/>
    <w:rsid w:val="007909EC"/>
    <w:rsid w:val="007A065E"/>
    <w:rsid w:val="007B1E56"/>
    <w:rsid w:val="007C6C62"/>
    <w:rsid w:val="007E154F"/>
    <w:rsid w:val="007F2C22"/>
    <w:rsid w:val="008017DC"/>
    <w:rsid w:val="00812131"/>
    <w:rsid w:val="00813B62"/>
    <w:rsid w:val="00813D72"/>
    <w:rsid w:val="00813FC6"/>
    <w:rsid w:val="00817E83"/>
    <w:rsid w:val="00820835"/>
    <w:rsid w:val="00841A90"/>
    <w:rsid w:val="00850E3D"/>
    <w:rsid w:val="00887736"/>
    <w:rsid w:val="008B0526"/>
    <w:rsid w:val="008D1CC6"/>
    <w:rsid w:val="008F4E6F"/>
    <w:rsid w:val="00925C44"/>
    <w:rsid w:val="0093307E"/>
    <w:rsid w:val="0093513D"/>
    <w:rsid w:val="00935437"/>
    <w:rsid w:val="0096310B"/>
    <w:rsid w:val="00995ED8"/>
    <w:rsid w:val="009A2480"/>
    <w:rsid w:val="009E4B02"/>
    <w:rsid w:val="009E6B30"/>
    <w:rsid w:val="00A0180B"/>
    <w:rsid w:val="00A15D2C"/>
    <w:rsid w:val="00A249A2"/>
    <w:rsid w:val="00A267B5"/>
    <w:rsid w:val="00A26B64"/>
    <w:rsid w:val="00A42D49"/>
    <w:rsid w:val="00A4671E"/>
    <w:rsid w:val="00A545BA"/>
    <w:rsid w:val="00A60E58"/>
    <w:rsid w:val="00A72567"/>
    <w:rsid w:val="00AA599E"/>
    <w:rsid w:val="00AC5F86"/>
    <w:rsid w:val="00AD56CA"/>
    <w:rsid w:val="00AD79E6"/>
    <w:rsid w:val="00AF3CA4"/>
    <w:rsid w:val="00B01407"/>
    <w:rsid w:val="00B2441F"/>
    <w:rsid w:val="00B27798"/>
    <w:rsid w:val="00B42881"/>
    <w:rsid w:val="00B44E9B"/>
    <w:rsid w:val="00B82E39"/>
    <w:rsid w:val="00B85535"/>
    <w:rsid w:val="00BB14E6"/>
    <w:rsid w:val="00BB3746"/>
    <w:rsid w:val="00BD7BC8"/>
    <w:rsid w:val="00BF1A83"/>
    <w:rsid w:val="00C01050"/>
    <w:rsid w:val="00C041FA"/>
    <w:rsid w:val="00C50516"/>
    <w:rsid w:val="00C507B7"/>
    <w:rsid w:val="00C53162"/>
    <w:rsid w:val="00C558FC"/>
    <w:rsid w:val="00C56EE6"/>
    <w:rsid w:val="00C64C43"/>
    <w:rsid w:val="00C654CF"/>
    <w:rsid w:val="00C82167"/>
    <w:rsid w:val="00C838E2"/>
    <w:rsid w:val="00CB4173"/>
    <w:rsid w:val="00CE0153"/>
    <w:rsid w:val="00CF41BC"/>
    <w:rsid w:val="00D060E6"/>
    <w:rsid w:val="00D06B95"/>
    <w:rsid w:val="00D70E9C"/>
    <w:rsid w:val="00DA268D"/>
    <w:rsid w:val="00DA4283"/>
    <w:rsid w:val="00DB373E"/>
    <w:rsid w:val="00DB7161"/>
    <w:rsid w:val="00DC2B95"/>
    <w:rsid w:val="00DD12D6"/>
    <w:rsid w:val="00DE0C22"/>
    <w:rsid w:val="00DE0DEB"/>
    <w:rsid w:val="00DF178B"/>
    <w:rsid w:val="00DF3B24"/>
    <w:rsid w:val="00E42823"/>
    <w:rsid w:val="00E52883"/>
    <w:rsid w:val="00E6555B"/>
    <w:rsid w:val="00E6616E"/>
    <w:rsid w:val="00E76BBE"/>
    <w:rsid w:val="00E87E14"/>
    <w:rsid w:val="00E90DF5"/>
    <w:rsid w:val="00EA5500"/>
    <w:rsid w:val="00EA7172"/>
    <w:rsid w:val="00EB6FB1"/>
    <w:rsid w:val="00EC7DF2"/>
    <w:rsid w:val="00EE0141"/>
    <w:rsid w:val="00EE1F12"/>
    <w:rsid w:val="00EE76F5"/>
    <w:rsid w:val="00F12A89"/>
    <w:rsid w:val="00F15507"/>
    <w:rsid w:val="00F2793E"/>
    <w:rsid w:val="00F37D80"/>
    <w:rsid w:val="00F41420"/>
    <w:rsid w:val="00F555C6"/>
    <w:rsid w:val="00F95761"/>
    <w:rsid w:val="00FB38FE"/>
    <w:rsid w:val="00FD30A7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7615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615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7615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615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Cindy's%20Templates\layout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F96D58-B234-4929-85BA-F6811EFD0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layout2</Template>
  <TotalTime>4</TotalTime>
  <Pages>1</Pages>
  <Words>83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3</cp:revision>
  <cp:lastPrinted>2013-04-08T22:39:00Z</cp:lastPrinted>
  <dcterms:created xsi:type="dcterms:W3CDTF">2016-07-01T17:42:00Z</dcterms:created>
  <dcterms:modified xsi:type="dcterms:W3CDTF">2016-07-01T17:53:00Z</dcterms:modified>
</cp:coreProperties>
</file>